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65"/>
        <w:gridCol w:w="4513"/>
      </w:tblGrid>
      <w:tr w:rsidR="00193745" w:rsidTr="00C95B11">
        <w:tc>
          <w:tcPr>
            <w:tcW w:w="4889" w:type="dxa"/>
          </w:tcPr>
          <w:bookmarkStart w:id="0" w:name="Mottaker" w:colFirst="0" w:colLast="0" w:displacedByCustomXml="next"/>
          <w:sdt>
            <w:sdtPr>
              <w:tag w:val="ToActivityContact.Name"/>
              <w:id w:val="10025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5']" w:storeItemID="{35EE1E05-B3E7-4157-B63F-122B24A8B26D}"/>
              <w:text w:multiLine="1"/>
            </w:sdtPr>
            <w:sdtEndPr/>
            <w:sdtContent>
              <w:p w:rsidR="00193745" w:rsidRDefault="00413F1B" w:rsidP="00193745">
                <w:r>
                  <w:t>Adresseinformasjon fylles inn ved ekspedering. Se mottakerliste nedenfor.</w:t>
                </w:r>
              </w:p>
            </w:sdtContent>
          </w:sdt>
          <w:sdt>
            <w:sdtPr>
              <w:tag w:val="ToActivityContact.Address"/>
              <w:id w:val="10026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6']" w:storeItemID="{35EE1E05-B3E7-4157-B63F-122B24A8B26D}"/>
              <w:text w:multiLine="1"/>
            </w:sdtPr>
            <w:sdtEndPr/>
            <w:sdtContent>
              <w:p w:rsidR="003C695B" w:rsidRDefault="00413F1B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27"/>
              <w:lock w:val="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27']" w:storeItemID="{35EE1E05-B3E7-4157-B63F-122B24A8B26D}"/>
              <w:text/>
            </w:sdtPr>
            <w:sdtEndPr/>
            <w:sdtContent>
              <w:p w:rsidR="003C695B" w:rsidRDefault="00413F1B" w:rsidP="003C695B">
                <w:r>
                  <w:t xml:space="preserve">  </w:t>
                </w:r>
              </w:p>
            </w:sdtContent>
          </w:sdt>
          <w:p w:rsidR="003C695B" w:rsidRDefault="003C695B" w:rsidP="003C695B"/>
          <w:p w:rsidR="005E53CC" w:rsidRDefault="005E53CC" w:rsidP="003C695B"/>
          <w:p w:rsidR="00AE08B7" w:rsidRDefault="001F7915" w:rsidP="00BB2C0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Name2"/>
                <w:id w:val="10044"/>
                <w:lock w:val="contentLocked"/>
                <w:placeholder>
                  <w:docPart w:val="AB0CC606E0D8425981A2852565BBB21F"/>
                </w:placeholder>
                <w:dataBinding w:prefixMappings="xmlns:gbs='http://www.software-innovation.no/growBusinessDocument'" w:xpath="/gbs:GrowBusinessDocument/gbs:ToActivityContactJOINEX.Name2[@gbs:key='10044']" w:storeItemID="{35EE1E05-B3E7-4157-B63F-122B24A8B26D}"/>
                <w:text/>
              </w:sdtPr>
              <w:sdtEndPr/>
              <w:sdtContent>
                <w:r w:rsidR="009233E1">
                  <w:instrText>Adresseinformasjon fylles inn ved ekspedering. Se mottakerliste nedenfor.</w:instrText>
                </w:r>
              </w:sdtContent>
            </w:sdt>
            <w:r>
              <w:instrText>"&lt;&gt;"</w:instrText>
            </w:r>
            <w:r>
              <w:rPr>
                <w:rFonts w:cs="Verdana"/>
                <w:szCs w:val="20"/>
              </w:rPr>
              <w:instrText>Adresseinformasjon fylles inn ved ekspedering. Se mottakerliste nedenfor.</w:instrText>
            </w:r>
            <w:r>
              <w:instrText>" "</w:instrText>
            </w:r>
            <w:sdt>
              <w:sdtPr>
                <w:tag w:val="ToActivityContact.Name2"/>
                <w:id w:val="-2079282628"/>
                <w:lock w:val="contentLocked"/>
                <w:placeholder>
                  <w:docPart w:val="E293470CC4894F59AE00459C75229D85"/>
                </w:placeholder>
                <w:dataBinding w:prefixMappings="xmlns:gbs='http://www.software-innovation.no/growBusinessDocument'" w:xpath="/gbs:GrowBusinessDocument/gbs:ToActivityContactJOINEX.Name2[@gbs:key='10044']" w:storeItemID="{35EE1E05-B3E7-4157-B63F-122B24A8B26D}"/>
                <w:text/>
              </w:sdtPr>
              <w:sdtEndPr/>
              <w:sdtContent>
                <w:r w:rsidR="009233E1">
                  <w:instrText>Adresseinformasjon fylles inn ved ekspedering. Se mottakerliste nedenfor.</w:instrText>
                </w:r>
              </w:sdtContent>
            </w:sdt>
            <w:r>
              <w:instrText xml:space="preserve">" </w:instrText>
            </w:r>
            <w:r>
              <w:fldChar w:fldCharType="end"/>
            </w:r>
          </w:p>
        </w:tc>
        <w:tc>
          <w:tcPr>
            <w:tcW w:w="4889" w:type="dxa"/>
          </w:tcPr>
          <w:p w:rsidR="00193745" w:rsidRDefault="00193745" w:rsidP="00C60BDA"/>
        </w:tc>
      </w:tr>
      <w:bookmarkEnd w:id="0"/>
      <w:tr w:rsidR="003C695B" w:rsidRPr="005E53CC" w:rsidTr="00C95B11">
        <w:trPr>
          <w:trHeight w:val="72"/>
        </w:trPr>
        <w:tc>
          <w:tcPr>
            <w:tcW w:w="4889" w:type="dxa"/>
          </w:tcPr>
          <w:p w:rsidR="003C695B" w:rsidRPr="005E53CC" w:rsidRDefault="003C695B" w:rsidP="00193745">
            <w:pPr>
              <w:rPr>
                <w:sz w:val="4"/>
                <w:szCs w:val="4"/>
              </w:rPr>
            </w:pPr>
          </w:p>
        </w:tc>
        <w:tc>
          <w:tcPr>
            <w:tcW w:w="4889" w:type="dxa"/>
          </w:tcPr>
          <w:p w:rsidR="003C695B" w:rsidRPr="005E53CC" w:rsidRDefault="003C695B" w:rsidP="00C60BDA">
            <w:pPr>
              <w:rPr>
                <w:sz w:val="4"/>
                <w:szCs w:val="4"/>
              </w:rPr>
            </w:pPr>
          </w:p>
        </w:tc>
      </w:tr>
    </w:tbl>
    <w:p w:rsidR="00193745" w:rsidRPr="001409BE" w:rsidRDefault="005E53CC" w:rsidP="001409BE">
      <w:pPr>
        <w:jc w:val="right"/>
      </w:pPr>
      <w:r w:rsidRPr="001409BE">
        <w:fldChar w:fldCharType="begin"/>
      </w:r>
      <w:r w:rsidRPr="001409BE">
        <w:instrText xml:space="preserve"> IF "</w:instrText>
      </w:r>
      <w:sdt>
        <w:sdtPr>
          <w:tag w:val="ToAuthorization"/>
          <w:id w:val="10028"/>
          <w:placeholder>
            <w:docPart w:val="9FD83D9DABAB44BBBE52A072A17A316F"/>
          </w:placeholder>
          <w:dataBinding w:prefixMappings="xmlns:gbs='http://www.software-innovation.no/growBusinessDocument'" w:xpath="/gbs:GrowBusinessDocument/gbs:ToAuthorization[@gbs:key='10028']" w:storeItemID="{35EE1E05-B3E7-4157-B63F-122B24A8B26D}"/>
          <w:text/>
        </w:sdtPr>
        <w:sdtEndPr/>
        <w:sdtContent>
          <w:r w:rsidR="009233E1">
            <w:instrText xml:space="preserve">  </w:instrText>
          </w:r>
        </w:sdtContent>
      </w:sdt>
      <w:r w:rsidRPr="001409BE">
        <w:instrText>"&lt;&gt;"  " "Unntatt offentlighet iht"</w:instrText>
      </w:r>
      <w:r w:rsidRPr="001409BE">
        <w:fldChar w:fldCharType="end"/>
      </w:r>
    </w:p>
    <w:sdt>
      <w:sdtPr>
        <w:tag w:val="ToAuthorization"/>
        <w:id w:val="10029"/>
        <w:placeholder>
          <w:docPart w:val="DefaultPlaceholder_1082065158"/>
        </w:placeholder>
        <w:dataBinding w:prefixMappings="xmlns:gbs='http://www.software-innovation.no/growBusinessDocument'" w:xpath="/gbs:GrowBusinessDocument/gbs:ToAuthorization[@gbs:key='10029']" w:storeItemID="{35EE1E05-B3E7-4157-B63F-122B24A8B26D}"/>
        <w:text/>
      </w:sdtPr>
      <w:sdtEndPr/>
      <w:sdtContent>
        <w:p w:rsidR="00361D24" w:rsidRDefault="0053315B" w:rsidP="008A6966">
          <w:r>
            <w:t xml:space="preserve">  </w:t>
          </w:r>
        </w:p>
      </w:sdtContent>
    </w:sdt>
    <w:p w:rsidR="006A539F" w:rsidRDefault="006A539F" w:rsidP="00CC4D75"/>
    <w:p w:rsidR="00CC4D75" w:rsidRPr="00CC4D75" w:rsidRDefault="00CC4D75" w:rsidP="00CC4D75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88"/>
        <w:gridCol w:w="3070"/>
      </w:tblGrid>
      <w:tr w:rsidR="006A539F" w:rsidRPr="006A539F" w:rsidTr="006A539F">
        <w:tc>
          <w:tcPr>
            <w:tcW w:w="3652" w:type="dxa"/>
          </w:tcPr>
          <w:p w:rsidR="00CD5CA5" w:rsidRDefault="006A539F" w:rsidP="00011A90">
            <w:pPr>
              <w:pStyle w:val="Topptekst"/>
              <w:rPr>
                <w:rStyle w:val="Ledetekst"/>
              </w:rPr>
            </w:pPr>
            <w:r w:rsidRPr="006A539F">
              <w:rPr>
                <w:rStyle w:val="Ledetekst"/>
              </w:rPr>
              <w:t xml:space="preserve">Vår ref.: </w:t>
            </w:r>
          </w:p>
          <w:p w:rsidR="006A539F" w:rsidRPr="006A539F" w:rsidRDefault="009233E1" w:rsidP="008A464E">
            <w:pPr>
              <w:pStyle w:val="Topptekst"/>
              <w:rPr>
                <w:rStyle w:val="Ledetekst"/>
              </w:rPr>
            </w:pPr>
            <w:sdt>
              <w:sdtPr>
                <w:rPr>
                  <w:rStyle w:val="Ledetekst"/>
                </w:rPr>
                <w:tag w:val="DocumentNumber"/>
                <w:id w:val="10002"/>
                <w:lock w:val="contentLocked"/>
                <w:placeholder>
                  <w:docPart w:val="AC51FD42450945209F7D1BB2AA50DBA7"/>
                </w:placeholder>
                <w:dataBinding w:prefixMappings="xmlns:gbs='http://www.software-innovation.no/growBusinessDocument'" w:xpath="/gbs:GrowBusinessDocument/gbs:DocumentNumber[@gbs:key='10002']" w:storeItemID="{35EE1E05-B3E7-4157-B63F-122B24A8B26D}"/>
                <w:text/>
              </w:sdtPr>
              <w:sdtEndPr>
                <w:rPr>
                  <w:rStyle w:val="Ledetekst"/>
                </w:rPr>
              </w:sdtEndPr>
              <w:sdtContent>
                <w:r w:rsidR="0053315B">
                  <w:rPr>
                    <w:rStyle w:val="Ledetekst"/>
                  </w:rPr>
                  <w:t>15/02001-4</w:t>
                </w:r>
              </w:sdtContent>
            </w:sdt>
            <w:r w:rsidR="00011A90">
              <w:rPr>
                <w:rStyle w:val="Ledetekst"/>
              </w:rPr>
              <w:t xml:space="preserve">  </w:t>
            </w:r>
            <w:sdt>
              <w:sdtPr>
                <w:rPr>
                  <w:rStyle w:val="Ledetekst"/>
                </w:rPr>
                <w:tag w:val="OurRef.Initials"/>
                <w:id w:val="10030"/>
                <w:lock w:val="conten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Initials[@gbs:key='10030']" w:storeItemID="{35EE1E05-B3E7-4157-B63F-122B24A8B26D}"/>
                <w:text/>
              </w:sdtPr>
              <w:sdtEndPr>
                <w:rPr>
                  <w:rStyle w:val="Ledetekst"/>
                </w:rPr>
              </w:sdtEndPr>
              <w:sdtContent>
                <w:r w:rsidR="0053315B">
                  <w:rPr>
                    <w:rStyle w:val="Ledetekst"/>
                  </w:rPr>
                  <w:t xml:space="preserve">  </w:t>
                </w:r>
              </w:sdtContent>
            </w:sdt>
            <w:r w:rsidR="006A539F" w:rsidRPr="006A539F">
              <w:rPr>
                <w:rStyle w:val="Ledetekst"/>
              </w:rPr>
              <w:br/>
              <w:t>(Bes oppgitt ved henvendelse)</w:t>
            </w:r>
          </w:p>
        </w:tc>
        <w:tc>
          <w:tcPr>
            <w:tcW w:w="2488" w:type="dxa"/>
          </w:tcPr>
          <w:p w:rsidR="00CD5CA5" w:rsidRDefault="006A539F" w:rsidP="006A539F">
            <w:pPr>
              <w:pStyle w:val="Topptekst"/>
              <w:rPr>
                <w:rStyle w:val="Ledetekst"/>
              </w:rPr>
            </w:pPr>
            <w:r w:rsidRPr="006A539F">
              <w:rPr>
                <w:rStyle w:val="Ledetekst"/>
              </w:rPr>
              <w:t xml:space="preserve">Deres ref.: </w:t>
            </w:r>
          </w:p>
          <w:p w:rsidR="006A539F" w:rsidRPr="006A539F" w:rsidRDefault="009233E1" w:rsidP="00CD5CA5">
            <w:pPr>
              <w:pStyle w:val="Topptekst"/>
              <w:rPr>
                <w:rStyle w:val="Ledetekst"/>
              </w:rPr>
            </w:pPr>
            <w:sdt>
              <w:sdtPr>
                <w:rPr>
                  <w:rStyle w:val="Ledetekst"/>
                </w:rPr>
                <w:tag w:val="ReferenceNo"/>
                <w:id w:val="10003"/>
                <w:placeholder>
                  <w:docPart w:val="1261FADB579A4111AE84C44801BA9097"/>
                </w:placeholder>
                <w:dataBinding w:prefixMappings="xmlns:gbs='http://www.software-innovation.no/growBusinessDocument'" w:xpath="/gbs:GrowBusinessDocument/gbs:ReferenceNo[@gbs:key='10003']" w:storeItemID="{35EE1E05-B3E7-4157-B63F-122B24A8B26D}"/>
                <w:text/>
              </w:sdtPr>
              <w:sdtEndPr>
                <w:rPr>
                  <w:rStyle w:val="Ledetekst"/>
                </w:rPr>
              </w:sdtEndPr>
              <w:sdtContent>
                <w:r w:rsidR="0053315B">
                  <w:rPr>
                    <w:rStyle w:val="Ledetekst"/>
                  </w:rPr>
                  <w:t xml:space="preserve">  </w:t>
                </w:r>
              </w:sdtContent>
            </w:sdt>
          </w:p>
        </w:tc>
        <w:tc>
          <w:tcPr>
            <w:tcW w:w="3070" w:type="dxa"/>
          </w:tcPr>
          <w:p w:rsidR="00CD5CA5" w:rsidRDefault="00CD5CA5" w:rsidP="006A539F">
            <w:pPr>
              <w:pStyle w:val="Topptekst"/>
              <w:rPr>
                <w:rStyle w:val="Ledetekst"/>
              </w:rPr>
            </w:pPr>
            <w:r>
              <w:rPr>
                <w:rStyle w:val="Ledetekst"/>
              </w:rPr>
              <w:t>Dato:</w:t>
            </w:r>
          </w:p>
          <w:p w:rsidR="006A539F" w:rsidRPr="006A539F" w:rsidRDefault="004121E4" w:rsidP="006A539F">
            <w:pPr>
              <w:pStyle w:val="Topptekst"/>
              <w:rPr>
                <w:rStyle w:val="Ledetekst"/>
              </w:rPr>
            </w:pPr>
            <w:r>
              <w:rPr>
                <w:rStyle w:val="Ledetekst"/>
              </w:rPr>
              <w:t>Songdalen</w:t>
            </w:r>
            <w:r w:rsidR="006A539F" w:rsidRPr="006A539F">
              <w:rPr>
                <w:rStyle w:val="Ledetekst"/>
              </w:rPr>
              <w:t xml:space="preserve">, </w:t>
            </w:r>
            <w:sdt>
              <w:sdtPr>
                <w:rPr>
                  <w:rStyle w:val="Ledetekst"/>
                </w:rPr>
                <w:tag w:val="DocumentDate"/>
                <w:id w:val="10001"/>
                <w:placeholder>
                  <w:docPart w:val="70BC183D7AF8434DACBC8909BA00B0D7"/>
                </w:placeholder>
                <w:dataBinding w:prefixMappings="xmlns:gbs='http://www.software-innovation.no/growBusinessDocument'" w:xpath="/gbs:GrowBusinessDocument/gbs:DocumentDate[@gbs:key='10001']" w:storeItemID="{35EE1E05-B3E7-4157-B63F-122B24A8B26D}"/>
                <w:date w:fullDate="2015-12-1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>
                <w:rPr>
                  <w:rStyle w:val="Ledetekst"/>
                </w:rPr>
              </w:sdtEndPr>
              <w:sdtContent>
                <w:r w:rsidR="0053315B">
                  <w:rPr>
                    <w:rStyle w:val="Ledetekst"/>
                  </w:rPr>
                  <w:t>14.12.2015</w:t>
                </w:r>
              </w:sdtContent>
            </w:sdt>
          </w:p>
        </w:tc>
      </w:tr>
    </w:tbl>
    <w:p w:rsidR="006A539F" w:rsidRPr="006A539F" w:rsidRDefault="006A539F" w:rsidP="006A539F"/>
    <w:p w:rsidR="006A539F" w:rsidRPr="006A539F" w:rsidRDefault="006A539F" w:rsidP="006A539F"/>
    <w:bookmarkStart w:id="1" w:name="_GoBack" w:displacedByCustomXml="next"/>
    <w:sdt>
      <w:sdtPr>
        <w:tag w:val="UnofficialTitle"/>
        <w:id w:val="10045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45']" w:storeItemID="{35EE1E05-B3E7-4157-B63F-122B24A8B26D}"/>
        <w:text/>
      </w:sdtPr>
      <w:sdtEndPr/>
      <w:sdtContent>
        <w:p w:rsidR="00193745" w:rsidRDefault="0053315B" w:rsidP="009D7EC1">
          <w:pPr>
            <w:pStyle w:val="Tittel"/>
            <w:jc w:val="center"/>
          </w:pPr>
          <w:r>
            <w:t xml:space="preserve">Godkjent - Søknad deling og oppmåling Bergstølvegen av parsell ved gnr. 106 bnr.1 </w:t>
          </w:r>
        </w:p>
      </w:sdtContent>
    </w:sdt>
    <w:bookmarkEnd w:id="1"/>
    <w:p w:rsidR="009D7EC1" w:rsidRDefault="009D7EC1" w:rsidP="009D7EC1">
      <w:pPr>
        <w:jc w:val="center"/>
      </w:pPr>
    </w:p>
    <w:tbl>
      <w:tblPr>
        <w:tblStyle w:val="Tabellrutenett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09"/>
        <w:gridCol w:w="3127"/>
        <w:gridCol w:w="1268"/>
        <w:gridCol w:w="3082"/>
      </w:tblGrid>
      <w:tr w:rsidR="00E67F7B" w:rsidRPr="00E67F7B" w:rsidTr="00553A03">
        <w:trPr>
          <w:trHeight w:val="144"/>
        </w:trPr>
        <w:tc>
          <w:tcPr>
            <w:tcW w:w="1809" w:type="dxa"/>
            <w:tcBorders>
              <w:top w:val="single" w:sz="6" w:space="0" w:color="auto"/>
            </w:tcBorders>
          </w:tcPr>
          <w:p w:rsidR="00E67F7B" w:rsidRPr="00E67F7B" w:rsidRDefault="00E67F7B" w:rsidP="009D7EC1">
            <w:pPr>
              <w:rPr>
                <w:sz w:val="12"/>
                <w:szCs w:val="12"/>
              </w:rPr>
            </w:pPr>
          </w:p>
        </w:tc>
        <w:tc>
          <w:tcPr>
            <w:tcW w:w="3127" w:type="dxa"/>
            <w:tcBorders>
              <w:top w:val="single" w:sz="6" w:space="0" w:color="auto"/>
            </w:tcBorders>
          </w:tcPr>
          <w:p w:rsidR="00E67F7B" w:rsidRPr="00E67F7B" w:rsidRDefault="00E67F7B" w:rsidP="009D7EC1">
            <w:pPr>
              <w:rPr>
                <w:sz w:val="12"/>
                <w:szCs w:val="12"/>
              </w:rPr>
            </w:pPr>
          </w:p>
        </w:tc>
        <w:tc>
          <w:tcPr>
            <w:tcW w:w="1268" w:type="dxa"/>
            <w:tcBorders>
              <w:top w:val="single" w:sz="6" w:space="0" w:color="auto"/>
            </w:tcBorders>
          </w:tcPr>
          <w:p w:rsidR="00E67F7B" w:rsidRPr="00E67F7B" w:rsidRDefault="00E67F7B" w:rsidP="009D7EC1">
            <w:pPr>
              <w:rPr>
                <w:sz w:val="12"/>
                <w:szCs w:val="12"/>
              </w:rPr>
            </w:pPr>
          </w:p>
        </w:tc>
        <w:tc>
          <w:tcPr>
            <w:tcW w:w="3082" w:type="dxa"/>
            <w:tcBorders>
              <w:top w:val="single" w:sz="6" w:space="0" w:color="auto"/>
            </w:tcBorders>
          </w:tcPr>
          <w:p w:rsidR="00E67F7B" w:rsidRPr="00E67F7B" w:rsidRDefault="00E67F7B" w:rsidP="00F802B6">
            <w:pPr>
              <w:rPr>
                <w:sz w:val="12"/>
                <w:szCs w:val="12"/>
              </w:rPr>
            </w:pPr>
          </w:p>
        </w:tc>
      </w:tr>
      <w:tr w:rsidR="009D7EC1" w:rsidRPr="008A464E" w:rsidTr="00553A03">
        <w:tc>
          <w:tcPr>
            <w:tcW w:w="1809" w:type="dxa"/>
          </w:tcPr>
          <w:p w:rsidR="009D7EC1" w:rsidRPr="008A464E" w:rsidRDefault="009D7EC1" w:rsidP="009D7EC1">
            <w:pPr>
              <w:rPr>
                <w:sz w:val="18"/>
                <w:szCs w:val="18"/>
              </w:rPr>
            </w:pPr>
            <w:r w:rsidRPr="008A464E">
              <w:rPr>
                <w:sz w:val="18"/>
                <w:szCs w:val="18"/>
              </w:rPr>
              <w:t>Byggeplass:</w:t>
            </w:r>
          </w:p>
        </w:tc>
        <w:tc>
          <w:tcPr>
            <w:tcW w:w="3127" w:type="dxa"/>
          </w:tcPr>
          <w:p w:rsidR="009D7EC1" w:rsidRPr="008A464E" w:rsidRDefault="009233E1" w:rsidP="009D7EC1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ToCase.ToEstates.ToAddress.Address"/>
                <w:id w:val="10015"/>
                <w:placeholder>
                  <w:docPart w:val="B7229F1E68954D78B5DA4BC71D400BE6"/>
                </w:placeholder>
                <w:dataBinding w:prefixMappings="xmlns:gbs='http://www.software-innovation.no/growBusinessDocument'" w:xpath="/gbs:GrowBusinessDocument/gbs:Lists/gbs:MultipleLines/gbs:ToCase.ToEstates[@gbs:name='Byggeplass']/gbs:ToCase.ToEstates.ToAddress.Address/gbs:value[@gbs:key='10015']" w:storeItemID="{35EE1E05-B3E7-4157-B63F-122B24A8B26D}"/>
                <w:text/>
              </w:sdtPr>
              <w:sdtEndPr/>
              <w:sdtContent>
                <w:r w:rsidR="003F4CE8">
                  <w:rPr>
                    <w:sz w:val="18"/>
                    <w:szCs w:val="18"/>
                  </w:rPr>
                  <w:t>Eiendommen 106/1/0/0 har ikke adresse.</w:t>
                </w:r>
              </w:sdtContent>
            </w:sdt>
          </w:p>
        </w:tc>
        <w:tc>
          <w:tcPr>
            <w:tcW w:w="1268" w:type="dxa"/>
          </w:tcPr>
          <w:p w:rsidR="009D7EC1" w:rsidRPr="008A464E" w:rsidRDefault="00FC1096" w:rsidP="009D7EC1">
            <w:pPr>
              <w:rPr>
                <w:sz w:val="18"/>
                <w:szCs w:val="18"/>
              </w:rPr>
            </w:pPr>
            <w:r w:rsidRPr="008A464E">
              <w:rPr>
                <w:sz w:val="18"/>
                <w:szCs w:val="18"/>
              </w:rPr>
              <w:t>Eiendom:</w:t>
            </w:r>
            <w:r w:rsidR="00A94D09" w:rsidRPr="008A46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A94D09" w:rsidRPr="008A464E" w:rsidRDefault="009233E1" w:rsidP="00F802B6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ToCase.ToEstates.EstateNumber"/>
                <w:id w:val="10016"/>
                <w:placeholder>
                  <w:docPart w:val="91F92F0CA77E4BA09F8C6BF257975B24"/>
                </w:placeholder>
                <w:dataBinding w:prefixMappings="xmlns:gbs='http://www.software-innovation.no/growBusinessDocument'" w:xpath="/gbs:GrowBusinessDocument/gbs:Lists/gbs:MultipleLines/gbs:ToCase.ToEstates[@gbs:name='Byggeplass']/gbs:ToCase.ToEstates.EstateNumber/gbs:value[@gbs:key='10016']" w:storeItemID="{35EE1E05-B3E7-4157-B63F-122B24A8B26D}"/>
                <w:text/>
              </w:sdtPr>
              <w:sdtEndPr/>
              <w:sdtContent>
                <w:r w:rsidR="003F4CE8">
                  <w:rPr>
                    <w:sz w:val="18"/>
                    <w:szCs w:val="18"/>
                  </w:rPr>
                  <w:t>106</w:t>
                </w:r>
              </w:sdtContent>
            </w:sdt>
            <w:r w:rsidR="00F802B6" w:rsidRPr="008A464E">
              <w:rPr>
                <w:sz w:val="18"/>
                <w:szCs w:val="18"/>
              </w:rPr>
              <w:t>/</w:t>
            </w:r>
            <w:sdt>
              <w:sdtPr>
                <w:rPr>
                  <w:sz w:val="18"/>
                  <w:szCs w:val="18"/>
                </w:rPr>
                <w:tag w:val="ToCase.ToEstates.WorkNumber"/>
                <w:id w:val="10017"/>
                <w:placeholder>
                  <w:docPart w:val="9FD896256D994C8896D4ACB310A80075"/>
                </w:placeholder>
                <w:dataBinding w:prefixMappings="xmlns:gbs='http://www.software-innovation.no/growBusinessDocument'" w:xpath="/gbs:GrowBusinessDocument/gbs:Lists/gbs:MultipleLines/gbs:ToCase.ToEstates[@gbs:name='Byggeplass']/gbs:ToCase.ToEstates.WorkNumber/gbs:value[@gbs:key='10017']" w:storeItemID="{35EE1E05-B3E7-4157-B63F-122B24A8B26D}"/>
                <w:text/>
              </w:sdtPr>
              <w:sdtEndPr/>
              <w:sdtContent>
                <w:r w:rsidR="003F4CE8">
                  <w:rPr>
                    <w:sz w:val="18"/>
                    <w:szCs w:val="18"/>
                  </w:rPr>
                  <w:t>1</w:t>
                </w:r>
              </w:sdtContent>
            </w:sdt>
          </w:p>
        </w:tc>
      </w:tr>
    </w:tbl>
    <w:p w:rsidR="00A94D09" w:rsidRPr="009C0473" w:rsidRDefault="00A94D09">
      <w:pPr>
        <w:rPr>
          <w:sz w:val="4"/>
          <w:szCs w:val="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09"/>
        <w:gridCol w:w="3127"/>
        <w:gridCol w:w="1268"/>
        <w:gridCol w:w="3082"/>
      </w:tblGrid>
      <w:tr w:rsidR="009D7EC1" w:rsidRPr="008A464E" w:rsidTr="00E67F7B">
        <w:tc>
          <w:tcPr>
            <w:tcW w:w="1809" w:type="dxa"/>
          </w:tcPr>
          <w:p w:rsidR="009D7EC1" w:rsidRPr="008A464E" w:rsidRDefault="009D7EC1" w:rsidP="009D7EC1">
            <w:pPr>
              <w:rPr>
                <w:sz w:val="18"/>
                <w:szCs w:val="18"/>
              </w:rPr>
            </w:pPr>
            <w:r w:rsidRPr="008A464E">
              <w:rPr>
                <w:sz w:val="18"/>
                <w:szCs w:val="18"/>
              </w:rPr>
              <w:t>Ansvarlig søker:</w:t>
            </w:r>
          </w:p>
        </w:tc>
        <w:sdt>
          <w:sdtPr>
            <w:rPr>
              <w:sz w:val="18"/>
              <w:szCs w:val="18"/>
            </w:rPr>
            <w:tag w:val="ToCase.ToCaseContact.Name"/>
            <w:id w:val="10039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Case.ToCaseContactJOINEX.Name[@gbs:key='10039']" w:storeItemID="{35EE1E05-B3E7-4157-B63F-122B24A8B26D}"/>
            <w:text/>
          </w:sdtPr>
          <w:sdtEndPr/>
          <w:sdtContent>
            <w:tc>
              <w:tcPr>
                <w:tcW w:w="3127" w:type="dxa"/>
              </w:tcPr>
              <w:p w:rsidR="009D7EC1" w:rsidRPr="008A464E" w:rsidRDefault="0053315B" w:rsidP="0042628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tc>
          <w:tcPr>
            <w:tcW w:w="1268" w:type="dxa"/>
          </w:tcPr>
          <w:p w:rsidR="009D7EC1" w:rsidRPr="008A464E" w:rsidRDefault="00FC1096" w:rsidP="009D7EC1">
            <w:pPr>
              <w:rPr>
                <w:sz w:val="18"/>
                <w:szCs w:val="18"/>
              </w:rPr>
            </w:pPr>
            <w:r w:rsidRPr="008A464E">
              <w:rPr>
                <w:sz w:val="18"/>
                <w:szCs w:val="18"/>
              </w:rPr>
              <w:t>Adresse:</w:t>
            </w:r>
          </w:p>
        </w:tc>
        <w:tc>
          <w:tcPr>
            <w:tcW w:w="3082" w:type="dxa"/>
          </w:tcPr>
          <w:sdt>
            <w:sdtPr>
              <w:rPr>
                <w:sz w:val="18"/>
                <w:szCs w:val="18"/>
              </w:rPr>
              <w:tag w:val="ToCase.ToCaseContact.Address"/>
              <w:id w:val="1004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Case.ToCaseContactJOINEX.Address[@gbs:key='10040']" w:storeItemID="{35EE1E05-B3E7-4157-B63F-122B24A8B26D}"/>
              <w:text/>
            </w:sdtPr>
            <w:sdtEndPr/>
            <w:sdtContent>
              <w:p w:rsidR="009D7EC1" w:rsidRPr="008A464E" w:rsidRDefault="0053315B" w:rsidP="00FC109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sdtContent>
          </w:sdt>
          <w:sdt>
            <w:sdtPr>
              <w:rPr>
                <w:sz w:val="18"/>
                <w:szCs w:val="18"/>
              </w:rPr>
              <w:tag w:val="ToCase.ToCaseContact.Zip"/>
              <w:id w:val="1004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Case.ToCaseContactJOINEX.Zip[@gbs:key='10041']" w:storeItemID="{35EE1E05-B3E7-4157-B63F-122B24A8B26D}"/>
              <w:text/>
            </w:sdtPr>
            <w:sdtEndPr/>
            <w:sdtContent>
              <w:p w:rsidR="00FC1096" w:rsidRPr="008A464E" w:rsidRDefault="0053315B" w:rsidP="00FC109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</w:tbl>
    <w:p w:rsidR="00A94D09" w:rsidRPr="009C0473" w:rsidRDefault="00A94D09">
      <w:pPr>
        <w:rPr>
          <w:sz w:val="4"/>
          <w:szCs w:val="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09"/>
        <w:gridCol w:w="3127"/>
        <w:gridCol w:w="1268"/>
        <w:gridCol w:w="3082"/>
      </w:tblGrid>
      <w:tr w:rsidR="009D7EC1" w:rsidRPr="008A464E" w:rsidTr="00E67F7B">
        <w:tc>
          <w:tcPr>
            <w:tcW w:w="1809" w:type="dxa"/>
          </w:tcPr>
          <w:p w:rsidR="009D7EC1" w:rsidRPr="008A464E" w:rsidRDefault="009D7EC1" w:rsidP="009D7EC1">
            <w:pPr>
              <w:rPr>
                <w:sz w:val="18"/>
                <w:szCs w:val="18"/>
              </w:rPr>
            </w:pPr>
            <w:r w:rsidRPr="008A464E">
              <w:rPr>
                <w:sz w:val="18"/>
                <w:szCs w:val="18"/>
              </w:rPr>
              <w:t>Tiltakshaver:</w:t>
            </w:r>
          </w:p>
        </w:tc>
        <w:tc>
          <w:tcPr>
            <w:tcW w:w="3127" w:type="dxa"/>
          </w:tcPr>
          <w:sdt>
            <w:sdtPr>
              <w:rPr>
                <w:rFonts w:eastAsia="Times New Roman" w:cs="Arial"/>
                <w:sz w:val="18"/>
                <w:szCs w:val="18"/>
              </w:rPr>
              <w:tag w:val="ToCase.ToCaseContact.Name"/>
              <w:id w:val="10018"/>
              <w:placeholder>
                <w:docPart w:val="FB237D88F224481091F151FA84770AE4"/>
              </w:placeholder>
              <w:dataBinding w:prefixMappings="xmlns:gbs='http://www.software-innovation.no/growBusinessDocument'" w:xpath="/gbs:GrowBusinessDocument/gbs:Lists/gbs:MultipleLines/gbs:ToCase.ToCaseContact[@gbs:name='TiltakshaverML']/gbs:ToCase.ToCaseContact.Name/gbs:value[@gbs:key='10018']" w:storeItemID="{35EE1E05-B3E7-4157-B63F-122B24A8B26D}"/>
              <w:text/>
            </w:sdtPr>
            <w:sdtEndPr/>
            <w:sdtContent>
              <w:p w:rsidR="009D7EC1" w:rsidRPr="008A464E" w:rsidRDefault="00413F1B" w:rsidP="009D7EC1">
                <w:pPr>
                  <w:rPr>
                    <w:rFonts w:eastAsia="Times New Roman" w:cs="Arial"/>
                    <w:sz w:val="18"/>
                    <w:szCs w:val="18"/>
                  </w:rPr>
                </w:pPr>
                <w:r>
                  <w:rPr>
                    <w:rFonts w:eastAsia="Times New Roman" w:cs="Arial"/>
                    <w:sz w:val="18"/>
                    <w:szCs w:val="18"/>
                  </w:rPr>
                  <w:t>Bergstølvegen veistyre v/Øyvind Bergstøl</w:t>
                </w:r>
              </w:p>
            </w:sdtContent>
          </w:sdt>
          <w:p w:rsidR="00426286" w:rsidRPr="008A464E" w:rsidRDefault="00426286" w:rsidP="009D7EC1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9D7EC1" w:rsidRPr="008A464E" w:rsidRDefault="00FC1096" w:rsidP="009D7EC1">
            <w:pPr>
              <w:rPr>
                <w:sz w:val="18"/>
                <w:szCs w:val="18"/>
              </w:rPr>
            </w:pPr>
            <w:r w:rsidRPr="008A464E">
              <w:rPr>
                <w:sz w:val="18"/>
                <w:szCs w:val="18"/>
              </w:rPr>
              <w:t>Adresse:</w:t>
            </w:r>
          </w:p>
        </w:tc>
        <w:tc>
          <w:tcPr>
            <w:tcW w:w="3082" w:type="dxa"/>
          </w:tcPr>
          <w:sdt>
            <w:sdtPr>
              <w:rPr>
                <w:sz w:val="18"/>
                <w:szCs w:val="18"/>
              </w:rPr>
              <w:tag w:val="ToCase.ToCaseContact.Address"/>
              <w:id w:val="10019"/>
              <w:placeholder>
                <w:docPart w:val="185EC37BAEBC4E40AEDC26B55D369CE5"/>
              </w:placeholder>
              <w:dataBinding w:prefixMappings="xmlns:gbs='http://www.software-innovation.no/growBusinessDocument'" w:xpath="/gbs:GrowBusinessDocument/gbs:Lists/gbs:MultipleLines/gbs:ToCase.ToCaseContact[@gbs:name='TiltakshaverML']/gbs:ToCase.ToCaseContact.Address/gbs:value[@gbs:key='10019']" w:storeItemID="{35EE1E05-B3E7-4157-B63F-122B24A8B26D}"/>
              <w:text/>
            </w:sdtPr>
            <w:sdtEndPr/>
            <w:sdtContent>
              <w:p w:rsidR="00FC1096" w:rsidRPr="008A464E" w:rsidRDefault="00413F1B" w:rsidP="00FC109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Bergstølvegen 23</w:t>
                </w:r>
              </w:p>
            </w:sdtContent>
          </w:sdt>
          <w:sdt>
            <w:sdtPr>
              <w:rPr>
                <w:sz w:val="18"/>
                <w:szCs w:val="18"/>
              </w:rPr>
              <w:tag w:val="ToCase.ToCaseContact.Zip"/>
              <w:id w:val="10020"/>
              <w:placeholder>
                <w:docPart w:val="E38F2950D79F4F9EA6C4417A9EDC0A9B"/>
              </w:placeholder>
              <w:dataBinding w:prefixMappings="xmlns:gbs='http://www.software-innovation.no/growBusinessDocument'" w:xpath="/gbs:GrowBusinessDocument/gbs:Lists/gbs:MultipleLines/gbs:ToCase.ToCaseContact[@gbs:name='TiltakshaverML']/gbs:ToCase.ToCaseContact.Zip/gbs:value[@gbs:key='10020']" w:storeItemID="{35EE1E05-B3E7-4157-B63F-122B24A8B26D}"/>
              <w:text/>
            </w:sdtPr>
            <w:sdtEndPr/>
            <w:sdtContent>
              <w:p w:rsidR="009D7EC1" w:rsidRPr="008A464E" w:rsidRDefault="00AF37CA" w:rsidP="00FC109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4645 NODELAND</w:t>
                </w:r>
              </w:p>
            </w:sdtContent>
          </w:sdt>
        </w:tc>
      </w:tr>
    </w:tbl>
    <w:p w:rsidR="00A94D09" w:rsidRPr="009C0473" w:rsidRDefault="00A94D09">
      <w:pPr>
        <w:rPr>
          <w:sz w:val="4"/>
          <w:szCs w:val="4"/>
        </w:rPr>
      </w:pPr>
    </w:p>
    <w:tbl>
      <w:tblPr>
        <w:tblStyle w:val="Tabellrutenett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09"/>
        <w:gridCol w:w="3127"/>
        <w:gridCol w:w="1301"/>
        <w:gridCol w:w="3049"/>
      </w:tblGrid>
      <w:tr w:rsidR="009D7EC1" w:rsidRPr="008A464E" w:rsidTr="00553A03">
        <w:tc>
          <w:tcPr>
            <w:tcW w:w="1809" w:type="dxa"/>
          </w:tcPr>
          <w:p w:rsidR="009D7EC1" w:rsidRPr="008A464E" w:rsidRDefault="009D7EC1" w:rsidP="009D7EC1">
            <w:pPr>
              <w:rPr>
                <w:sz w:val="18"/>
                <w:szCs w:val="18"/>
              </w:rPr>
            </w:pPr>
            <w:r w:rsidRPr="008A464E">
              <w:rPr>
                <w:sz w:val="18"/>
                <w:szCs w:val="18"/>
              </w:rPr>
              <w:t>Tiltakstype</w:t>
            </w:r>
            <w:r w:rsidR="00C8583E">
              <w:rPr>
                <w:sz w:val="18"/>
                <w:szCs w:val="18"/>
              </w:rPr>
              <w:t>/tiltaksart</w:t>
            </w:r>
            <w:r w:rsidRPr="008A464E">
              <w:rPr>
                <w:sz w:val="18"/>
                <w:szCs w:val="18"/>
              </w:rPr>
              <w:t>:</w:t>
            </w:r>
          </w:p>
        </w:tc>
        <w:tc>
          <w:tcPr>
            <w:tcW w:w="3127" w:type="dxa"/>
          </w:tcPr>
          <w:p w:rsidR="00444138" w:rsidRPr="008A464E" w:rsidRDefault="009233E1" w:rsidP="0051596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ToCase.ConstructionTypeWorkTypeConnection"/>
                <w:id w:val="10021"/>
                <w:placeholder>
                  <w:docPart w:val="89FEE854D433456BB0D144562276DE8B"/>
                </w:placeholder>
                <w:dataBinding w:prefixMappings="xmlns:gbs='http://www.software-innovation.no/growBusinessDocument'" w:xpath="/gbs:GrowBusinessDocument/gbs:Lists/gbs:SingleLines/gbs:ToCase.ConstructionTypeWorkTypeConnection/gbs:DisplayField[@gbs:key='10021']" w:storeItemID="{35EE1E05-B3E7-4157-B63F-122B24A8B26D}"/>
                <w:text/>
              </w:sdtPr>
              <w:sdtEndPr/>
              <w:sdtContent>
                <w:r w:rsidR="00AF37CA">
                  <w:rPr>
                    <w:sz w:val="18"/>
                    <w:szCs w:val="18"/>
                  </w:rPr>
                  <w:t>Annen veg- og trafikktilsynsbygning /Nytt anlegg - vei</w:t>
                </w:r>
              </w:sdtContent>
            </w:sdt>
          </w:p>
        </w:tc>
        <w:tc>
          <w:tcPr>
            <w:tcW w:w="1301" w:type="dxa"/>
          </w:tcPr>
          <w:p w:rsidR="009D7EC1" w:rsidRPr="008A464E" w:rsidRDefault="009D7EC1" w:rsidP="009D7EC1">
            <w:pPr>
              <w:rPr>
                <w:sz w:val="18"/>
                <w:szCs w:val="18"/>
              </w:rPr>
            </w:pPr>
          </w:p>
        </w:tc>
        <w:tc>
          <w:tcPr>
            <w:tcW w:w="3049" w:type="dxa"/>
          </w:tcPr>
          <w:p w:rsidR="00444138" w:rsidRPr="008A464E" w:rsidRDefault="00444138" w:rsidP="00C8583E">
            <w:pPr>
              <w:rPr>
                <w:sz w:val="18"/>
                <w:szCs w:val="18"/>
              </w:rPr>
            </w:pPr>
          </w:p>
        </w:tc>
      </w:tr>
      <w:tr w:rsidR="00553A03" w:rsidRPr="008A464E" w:rsidTr="00553A03">
        <w:tc>
          <w:tcPr>
            <w:tcW w:w="1809" w:type="dxa"/>
            <w:tcBorders>
              <w:bottom w:val="single" w:sz="6" w:space="0" w:color="auto"/>
            </w:tcBorders>
          </w:tcPr>
          <w:p w:rsidR="00553A03" w:rsidRPr="008A464E" w:rsidRDefault="00553A03" w:rsidP="009D7EC1">
            <w:pPr>
              <w:rPr>
                <w:sz w:val="18"/>
                <w:szCs w:val="18"/>
              </w:rPr>
            </w:pPr>
          </w:p>
        </w:tc>
        <w:tc>
          <w:tcPr>
            <w:tcW w:w="3127" w:type="dxa"/>
            <w:tcBorders>
              <w:bottom w:val="single" w:sz="6" w:space="0" w:color="auto"/>
            </w:tcBorders>
          </w:tcPr>
          <w:p w:rsidR="00553A03" w:rsidRDefault="00553A03" w:rsidP="00515968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bottom w:val="single" w:sz="6" w:space="0" w:color="auto"/>
            </w:tcBorders>
          </w:tcPr>
          <w:p w:rsidR="00553A03" w:rsidRPr="008A464E" w:rsidRDefault="00553A03" w:rsidP="009D7EC1">
            <w:pPr>
              <w:rPr>
                <w:sz w:val="18"/>
                <w:szCs w:val="18"/>
              </w:rPr>
            </w:pPr>
          </w:p>
        </w:tc>
        <w:tc>
          <w:tcPr>
            <w:tcW w:w="3049" w:type="dxa"/>
            <w:tcBorders>
              <w:bottom w:val="single" w:sz="6" w:space="0" w:color="auto"/>
            </w:tcBorders>
          </w:tcPr>
          <w:p w:rsidR="00553A03" w:rsidRPr="008A464E" w:rsidRDefault="00553A03" w:rsidP="00C8583E">
            <w:pPr>
              <w:rPr>
                <w:sz w:val="18"/>
                <w:szCs w:val="18"/>
              </w:rPr>
            </w:pPr>
          </w:p>
        </w:tc>
      </w:tr>
    </w:tbl>
    <w:bookmarkStart w:id="2" w:name="Start" w:displacedByCustomXml="next"/>
    <w:bookmarkEnd w:id="2" w:displacedByCustomXml="next"/>
    <w:sdt>
      <w:sdtPr>
        <w:rPr>
          <w:lang w:val="en-US"/>
        </w:rPr>
        <w:id w:val="825863175"/>
      </w:sdtPr>
      <w:sdtEndPr/>
      <w:sdtContent>
        <w:p w:rsidR="00A02B0D" w:rsidRDefault="00A02B0D" w:rsidP="00A02B0D">
          <w:pPr>
            <w:rPr>
              <w:lang w:val="nn-NO"/>
            </w:rPr>
          </w:pPr>
          <w:r>
            <w:rPr>
              <w:lang w:val="en-US"/>
            </w:rPr>
            <w:fldChar w:fldCharType="begin"/>
          </w:r>
          <w:r w:rsidRPr="00BA2C4F">
            <w:rPr>
              <w:lang w:val="nn-NO"/>
            </w:rPr>
            <w:instrText xml:space="preserve"> IF "</w:instrText>
          </w:r>
          <w:sdt>
            <w:sdtPr>
              <w:rPr>
                <w:lang w:val="nn-NO"/>
              </w:rPr>
              <w:tag w:val="ToCurrentVersion"/>
              <w:id w:val="10022"/>
              <w:dataBinding w:prefixMappings="xmlns:gbs='http://www.software-innovation.no/growBusinessDocument'" w:xpath="/gbs:GrowBusinessDocument/gbs:Lists/gbs:SingleLines/gbs:ToCurrentVersion/gbs:DisplayField[@gbs:key='10022']" w:storeItemID="{35EE1E05-B3E7-4157-B63F-122B24A8B26D}"/>
              <w:text w:multiLine="1"/>
            </w:sdtPr>
            <w:sdtEndPr/>
            <w:sdtContent>
              <w:r w:rsidR="009233E1">
                <w:br/>
                <w:instrText xml:space="preserve">        </w:instrText>
              </w:r>
            </w:sdtContent>
          </w:sdt>
          <w:r w:rsidRPr="00BA2C4F">
            <w:rPr>
              <w:lang w:val="nn-NO"/>
            </w:rPr>
            <w:instrText>" &lt;&gt; "</w:instrText>
          </w:r>
          <w:r w:rsidR="00537B41">
            <w:rPr>
              <w:lang w:val="nn-NO"/>
            </w:rPr>
            <w:br/>
          </w:r>
          <w:r w:rsidRPr="00BA2C4F">
            <w:rPr>
              <w:lang w:val="nn-NO"/>
            </w:rPr>
            <w:instrText xml:space="preserve">        " "Vedlegg:</w:instrText>
          </w:r>
        </w:p>
        <w:bookmarkStart w:id="3" w:name="OLE_LINK1"/>
        <w:bookmarkStart w:id="4" w:name="OLE_LINK2"/>
        <w:bookmarkStart w:id="5" w:name="OLE_LINK3"/>
        <w:p w:rsidR="00A02B0D" w:rsidRDefault="009233E1" w:rsidP="00A02B0D">
          <w:pPr>
            <w:rPr>
              <w:lang w:val="nn-NO"/>
            </w:rPr>
          </w:pPr>
          <w:sdt>
            <w:sdtPr>
              <w:rPr>
                <w:lang w:val="nn-NO"/>
              </w:rPr>
              <w:tag w:val="ToCurrentVersion"/>
              <w:id w:val="757022046"/>
              <w:lock w:val="contentLocked"/>
              <w:dataBinding w:prefixMappings="xmlns:gbs='http://www.software-innovation.no/growBusinessDocument'" w:xpath="/gbs:GrowBusinessDocument/gbs:Lists/gbs:SingleLines/gbs:ToCurrentVersion/gbs:DisplayField[@gbs:key='10022']" w:storeItemID="{35EE1E05-B3E7-4157-B63F-122B24A8B26D}"/>
              <w:text w:multiLine="1"/>
            </w:sdtPr>
            <w:sdtEndPr/>
            <w:sdtContent>
              <w:r>
                <w:br/>
                <w:instrText xml:space="preserve">        </w:instrText>
              </w:r>
            </w:sdtContent>
          </w:sdt>
          <w:bookmarkEnd w:id="3"/>
          <w:bookmarkEnd w:id="4"/>
          <w:bookmarkEnd w:id="5"/>
        </w:p>
        <w:p w:rsidR="00A02B0D" w:rsidRPr="00BA2C4F" w:rsidRDefault="00A02B0D" w:rsidP="00A02B0D">
          <w:pPr>
            <w:rPr>
              <w:lang w:val="nn-NO"/>
            </w:rPr>
          </w:pPr>
          <w:r w:rsidRPr="00BA2C4F">
            <w:rPr>
              <w:lang w:val="nn-NO"/>
            </w:rPr>
            <w:instrText>"</w:instrText>
          </w:r>
          <w:r>
            <w:rPr>
              <w:lang w:val="en-US"/>
            </w:rPr>
            <w:fldChar w:fldCharType="end"/>
          </w:r>
        </w:p>
      </w:sdtContent>
    </w:sdt>
    <w:p w:rsidR="00FE6652" w:rsidRPr="00FE6652" w:rsidRDefault="00FE6652" w:rsidP="00FE6652">
      <w:pPr>
        <w:jc w:val="center"/>
      </w:pPr>
      <w:r>
        <w:rPr>
          <w:rFonts w:ascii="Verdana" w:eastAsia="Times New Roman" w:hAnsi="Verdana" w:cs="Times New Roman"/>
          <w:b/>
          <w:sz w:val="18"/>
          <w:szCs w:val="18"/>
          <w:lang w:eastAsia="nb-NO"/>
        </w:rPr>
        <w:t>Søknad om fradeling samt dispensasjon</w:t>
      </w:r>
    </w:p>
    <w:p w:rsidR="00FE6652" w:rsidRPr="00207C71" w:rsidRDefault="00FE6652" w:rsidP="00FE6652">
      <w:pPr>
        <w:pBdr>
          <w:bottom w:val="single" w:sz="6" w:space="1" w:color="auto"/>
        </w:pBdr>
        <w:jc w:val="center"/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Plan- og bygningsloven § 20-1 bokstav m og pbl § 19-2</w:t>
      </w:r>
    </w:p>
    <w:p w:rsidR="00FE6652" w:rsidRPr="00207C71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</w:p>
    <w:p w:rsidR="00FE6652" w:rsidRPr="00207C71" w:rsidRDefault="00AD1A8B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nb-NO"/>
        </w:rPr>
        <w:t>Det søkes</w:t>
      </w:r>
      <w:r w:rsidR="00FE6652">
        <w:rPr>
          <w:rFonts w:ascii="Verdana" w:eastAsia="Times New Roman" w:hAnsi="Verdana" w:cs="Times New Roman"/>
          <w:b/>
          <w:sz w:val="18"/>
          <w:szCs w:val="18"/>
          <w:lang w:eastAsia="nb-NO"/>
        </w:rPr>
        <w:t xml:space="preserve"> om tillatelse til fradeling a</w:t>
      </w:r>
      <w:r>
        <w:rPr>
          <w:rFonts w:ascii="Verdana" w:eastAsia="Times New Roman" w:hAnsi="Verdana" w:cs="Times New Roman"/>
          <w:b/>
          <w:sz w:val="18"/>
          <w:szCs w:val="18"/>
          <w:lang w:eastAsia="nb-NO"/>
        </w:rPr>
        <w:t>v parsell fra privat eiendom til kommunalt veiareal.</w:t>
      </w:r>
    </w:p>
    <w:p w:rsidR="00FE6652" w:rsidRDefault="00FE6652" w:rsidP="00FE6652">
      <w:pPr>
        <w:rPr>
          <w:rFonts w:ascii="Verdana" w:eastAsia="Times New Roman" w:hAnsi="Verdana" w:cs="Arial"/>
          <w:b/>
          <w:sz w:val="18"/>
          <w:szCs w:val="18"/>
          <w:lang w:eastAsia="nb-NO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b/>
          <w:sz w:val="18"/>
          <w:szCs w:val="18"/>
          <w:lang w:eastAsia="nb-NO"/>
        </w:rPr>
        <w:t>I medhold av plan- og bygningsloven §</w:t>
      </w:r>
      <w:r>
        <w:rPr>
          <w:rFonts w:ascii="Verdana" w:eastAsia="Times New Roman" w:hAnsi="Verdana" w:cs="Times New Roman"/>
          <w:b/>
          <w:sz w:val="18"/>
          <w:szCs w:val="18"/>
          <w:lang w:eastAsia="nb-NO"/>
        </w:rPr>
        <w:t xml:space="preserve"> 19-2 gis dispensasjon fra </w:t>
      </w:r>
      <w:r w:rsidR="009273E2">
        <w:rPr>
          <w:rFonts w:ascii="Verdana" w:eastAsia="Times New Roman" w:hAnsi="Verdana" w:cs="Times New Roman"/>
          <w:b/>
          <w:sz w:val="18"/>
          <w:szCs w:val="18"/>
          <w:lang w:eastAsia="nb-NO"/>
        </w:rPr>
        <w:t xml:space="preserve">krav om </w:t>
      </w:r>
      <w:r>
        <w:rPr>
          <w:rFonts w:ascii="Verdana" w:eastAsia="Times New Roman" w:hAnsi="Verdana" w:cs="Times New Roman"/>
          <w:b/>
          <w:sz w:val="18"/>
          <w:szCs w:val="18"/>
          <w:lang w:eastAsia="nb-NO"/>
        </w:rPr>
        <w:t>å utarbeide reguleringsplan.</w:t>
      </w:r>
      <w:r w:rsidRPr="00207C71">
        <w:rPr>
          <w:rFonts w:ascii="Verdana" w:eastAsia="Times New Roman" w:hAnsi="Verdana" w:cs="Times New Roman"/>
          <w:b/>
          <w:sz w:val="18"/>
          <w:szCs w:val="18"/>
          <w:lang w:eastAsia="nb-NO"/>
        </w:rPr>
        <w:t xml:space="preserve"> Det vises til begrunnelsen gitt i saksutredningen.</w:t>
      </w:r>
    </w:p>
    <w:p w:rsidR="00FE6652" w:rsidRDefault="00FE6652" w:rsidP="00FE6652">
      <w:pPr>
        <w:rPr>
          <w:rFonts w:ascii="Verdana" w:eastAsia="Times New Roman" w:hAnsi="Verdana" w:cs="Arial"/>
          <w:b/>
          <w:sz w:val="18"/>
          <w:szCs w:val="18"/>
          <w:lang w:eastAsia="nb-NO"/>
        </w:rPr>
      </w:pPr>
    </w:p>
    <w:p w:rsidR="00FE6652" w:rsidRPr="00AA0CDF" w:rsidRDefault="00FE6652" w:rsidP="00FE6652">
      <w:pPr>
        <w:rPr>
          <w:rFonts w:ascii="Verdana" w:eastAsia="Times New Roman" w:hAnsi="Verdana" w:cs="Times New Roman"/>
          <w:b/>
          <w:sz w:val="18"/>
          <w:szCs w:val="18"/>
          <w:highlight w:val="yellow"/>
          <w:lang w:eastAsia="nb-NO"/>
        </w:rPr>
      </w:pPr>
      <w:r w:rsidRPr="00AA0CDF">
        <w:rPr>
          <w:rFonts w:ascii="Verdana" w:eastAsia="Times New Roman" w:hAnsi="Verdana" w:cs="Arial"/>
          <w:b/>
          <w:sz w:val="18"/>
          <w:szCs w:val="18"/>
          <w:lang w:eastAsia="nb-NO"/>
        </w:rPr>
        <w:t>I medhold av plan- og bygningsloven §§ 20-1 bokst. m, godkjennes søknad om fradeling i samsvar m</w:t>
      </w:r>
      <w:r>
        <w:rPr>
          <w:rFonts w:ascii="Verdana" w:eastAsia="Times New Roman" w:hAnsi="Verdana" w:cs="Arial"/>
          <w:b/>
          <w:sz w:val="18"/>
          <w:szCs w:val="18"/>
          <w:lang w:eastAsia="nb-NO"/>
        </w:rPr>
        <w:t>ed situasjonsplan mottatt 02.12.15</w:t>
      </w:r>
    </w:p>
    <w:p w:rsidR="00FE6652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b/>
          <w:sz w:val="18"/>
          <w:szCs w:val="18"/>
          <w:lang w:eastAsia="nb-NO"/>
        </w:rPr>
        <w:t>Det foreligger ikke protester til søknaden.</w:t>
      </w:r>
    </w:p>
    <w:p w:rsidR="00FE6652" w:rsidRPr="00207C71" w:rsidRDefault="00FE6652" w:rsidP="00FE6652">
      <w:pPr>
        <w:pBdr>
          <w:bottom w:val="single" w:sz="6" w:space="1" w:color="auto"/>
        </w:pBd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</w:p>
    <w:p w:rsidR="00FE6652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9273E2" w:rsidRPr="00AA0CDF" w:rsidRDefault="009273E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AA0CDF" w:rsidRDefault="00FE6652" w:rsidP="00FE6652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AA0CDF">
        <w:rPr>
          <w:rFonts w:ascii="Verdana" w:hAnsi="Verdana" w:cs="Verdana,Bold"/>
          <w:b/>
          <w:bCs/>
          <w:sz w:val="18"/>
          <w:szCs w:val="18"/>
        </w:rPr>
        <w:t>Søknad:</w:t>
      </w:r>
    </w:p>
    <w:p w:rsidR="00FE6652" w:rsidRDefault="00FE6652" w:rsidP="00FE665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Søknaden </w:t>
      </w:r>
      <w:r w:rsidR="00DF61FA">
        <w:rPr>
          <w:rFonts w:ascii="Verdana" w:hAnsi="Verdana" w:cs="Verdana"/>
          <w:sz w:val="18"/>
          <w:szCs w:val="18"/>
        </w:rPr>
        <w:t>gjelder fradeling av parsell</w:t>
      </w:r>
      <w:r w:rsidR="00D56D1A">
        <w:rPr>
          <w:rFonts w:ascii="Verdana" w:hAnsi="Verdana" w:cs="Verdana"/>
          <w:sz w:val="18"/>
          <w:szCs w:val="18"/>
        </w:rPr>
        <w:t>er</w:t>
      </w:r>
      <w:r w:rsidR="00DF61FA">
        <w:rPr>
          <w:rFonts w:ascii="Verdana" w:hAnsi="Verdana" w:cs="Verdana"/>
          <w:sz w:val="18"/>
          <w:szCs w:val="18"/>
        </w:rPr>
        <w:t xml:space="preserve"> samt sam</w:t>
      </w:r>
      <w:r w:rsidR="00AD1A8B">
        <w:rPr>
          <w:rFonts w:ascii="Verdana" w:hAnsi="Verdana" w:cs="Verdana"/>
          <w:sz w:val="18"/>
          <w:szCs w:val="18"/>
        </w:rPr>
        <w:t>m</w:t>
      </w:r>
      <w:r w:rsidR="00DF61FA">
        <w:rPr>
          <w:rFonts w:ascii="Verdana" w:hAnsi="Verdana" w:cs="Verdana"/>
          <w:sz w:val="18"/>
          <w:szCs w:val="18"/>
        </w:rPr>
        <w:t>enføyning av areal</w:t>
      </w:r>
      <w:r>
        <w:rPr>
          <w:rFonts w:ascii="Verdana" w:hAnsi="Verdana" w:cs="Verdana"/>
          <w:sz w:val="18"/>
          <w:szCs w:val="18"/>
        </w:rPr>
        <w:t xml:space="preserve"> </w:t>
      </w:r>
      <w:r w:rsidR="00AD1A8B">
        <w:rPr>
          <w:rFonts w:ascii="Verdana" w:hAnsi="Verdana" w:cs="Verdana"/>
          <w:sz w:val="18"/>
          <w:szCs w:val="18"/>
        </w:rPr>
        <w:t xml:space="preserve">ved gnr </w:t>
      </w:r>
      <w:r>
        <w:rPr>
          <w:rFonts w:ascii="Verdana" w:hAnsi="Verdana" w:cs="Verdana"/>
          <w:sz w:val="18"/>
          <w:szCs w:val="18"/>
        </w:rPr>
        <w:t xml:space="preserve">106, bnr </w:t>
      </w:r>
      <w:r w:rsidR="00D56D1A">
        <w:rPr>
          <w:rFonts w:ascii="Verdana" w:hAnsi="Verdana" w:cs="Verdana"/>
          <w:sz w:val="18"/>
          <w:szCs w:val="18"/>
        </w:rPr>
        <w:t>1,2,3</w:t>
      </w:r>
      <w:r w:rsidR="008E7EAC">
        <w:rPr>
          <w:rFonts w:ascii="Verdana" w:hAnsi="Verdana" w:cs="Verdana"/>
          <w:sz w:val="18"/>
          <w:szCs w:val="18"/>
        </w:rPr>
        <w:t>,5,8</w:t>
      </w:r>
      <w:r w:rsidR="00D56D1A">
        <w:rPr>
          <w:rFonts w:ascii="Verdana" w:hAnsi="Verdana" w:cs="Verdana"/>
          <w:sz w:val="18"/>
          <w:szCs w:val="18"/>
        </w:rPr>
        <w:t xml:space="preserve"> og bnr 107 bnr 1,2.</w:t>
      </w:r>
      <w:r w:rsidR="00AD1A8B">
        <w:rPr>
          <w:rFonts w:ascii="Verdana" w:hAnsi="Verdana" w:cs="Verdana"/>
          <w:sz w:val="18"/>
          <w:szCs w:val="18"/>
        </w:rPr>
        <w:t xml:space="preserve">  Arealene </w:t>
      </w:r>
      <w:r>
        <w:rPr>
          <w:rFonts w:ascii="Verdana" w:hAnsi="Verdana" w:cs="Verdana"/>
          <w:sz w:val="18"/>
          <w:szCs w:val="18"/>
        </w:rPr>
        <w:t>so</w:t>
      </w:r>
      <w:r w:rsidR="00AD1A8B">
        <w:rPr>
          <w:rFonts w:ascii="Verdana" w:hAnsi="Verdana" w:cs="Verdana"/>
          <w:sz w:val="18"/>
          <w:szCs w:val="18"/>
        </w:rPr>
        <w:t>m fradel</w:t>
      </w:r>
      <w:r w:rsidR="008E7EAC">
        <w:rPr>
          <w:rFonts w:ascii="Verdana" w:hAnsi="Verdana" w:cs="Verdana"/>
          <w:sz w:val="18"/>
          <w:szCs w:val="18"/>
        </w:rPr>
        <w:t xml:space="preserve">es skal sammenføyes til en samlet parsell. Det nøyaktige arealet blir endelig bestemt i oppmålingssaken. Formålet med fradelingen er </w:t>
      </w:r>
      <w:r w:rsidR="009273E2">
        <w:rPr>
          <w:rFonts w:ascii="Verdana" w:hAnsi="Verdana" w:cs="Verdana"/>
          <w:sz w:val="18"/>
          <w:szCs w:val="18"/>
        </w:rPr>
        <w:t xml:space="preserve">at </w:t>
      </w:r>
      <w:r w:rsidR="008E7EAC">
        <w:rPr>
          <w:rFonts w:ascii="Verdana" w:hAnsi="Verdana" w:cs="Verdana"/>
          <w:sz w:val="18"/>
          <w:szCs w:val="18"/>
        </w:rPr>
        <w:t>privat grunn skal bli kommunalt veiareal.</w:t>
      </w:r>
    </w:p>
    <w:p w:rsidR="00FE6652" w:rsidRDefault="00FE6652" w:rsidP="00FE6652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740739" w:rsidRDefault="00740739" w:rsidP="00FE6652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:rsidR="00740739" w:rsidRDefault="00740739" w:rsidP="00FE6652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:rsidR="00FE6652" w:rsidRPr="00AA0CDF" w:rsidRDefault="00FE6652" w:rsidP="00FE6652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AA0CDF">
        <w:rPr>
          <w:rFonts w:ascii="Verdana" w:hAnsi="Verdana" w:cs="Verdana,Bold"/>
          <w:b/>
          <w:bCs/>
          <w:sz w:val="18"/>
          <w:szCs w:val="18"/>
        </w:rPr>
        <w:lastRenderedPageBreak/>
        <w:t>Gjeldende plangrunnlag:</w:t>
      </w:r>
    </w:p>
    <w:p w:rsidR="00FE6652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Tiltaket ønskes gjennomført i et område som </w:t>
      </w:r>
      <w:r w:rsidR="008E7EAC">
        <w:rPr>
          <w:rFonts w:ascii="Verdana" w:eastAsia="Times New Roman" w:hAnsi="Verdana" w:cs="Times New Roman"/>
          <w:sz w:val="18"/>
          <w:szCs w:val="18"/>
          <w:lang w:eastAsia="nb-NO"/>
        </w:rPr>
        <w:t>LNF området i kommuneplan.</w:t>
      </w:r>
    </w:p>
    <w:p w:rsidR="00FE6652" w:rsidRDefault="00FE6652" w:rsidP="00FE6652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</w:p>
    <w:p w:rsidR="00FE6652" w:rsidRPr="00D60D9E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 w:rsidRPr="00D60D9E">
        <w:rPr>
          <w:rFonts w:ascii="Verdana" w:eastAsia="Times New Roman" w:hAnsi="Verdana" w:cs="Times New Roman"/>
          <w:b/>
          <w:sz w:val="18"/>
          <w:szCs w:val="18"/>
          <w:lang w:eastAsia="nb-NO"/>
        </w:rPr>
        <w:t>Naturmangfoldloven:</w:t>
      </w:r>
    </w:p>
    <w:p w:rsidR="00FE6652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Tiltaket berører ikke naturmangfoldet.</w:t>
      </w:r>
    </w:p>
    <w:p w:rsidR="00FE6652" w:rsidRPr="00AA0CDF" w:rsidRDefault="00FE6652" w:rsidP="00FE6652">
      <w:pPr>
        <w:autoSpaceDE w:val="0"/>
        <w:autoSpaceDN w:val="0"/>
        <w:adjustRightInd w:val="0"/>
        <w:rPr>
          <w:rFonts w:ascii="Verdana" w:hAnsi="Verdana" w:cs="Verdana,Bold"/>
          <w:bCs/>
          <w:sz w:val="18"/>
          <w:szCs w:val="18"/>
        </w:rPr>
      </w:pPr>
    </w:p>
    <w:p w:rsidR="00FE6652" w:rsidRPr="00AA0CDF" w:rsidRDefault="00FE6652" w:rsidP="00FE6652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AA0CDF">
        <w:rPr>
          <w:rFonts w:ascii="Verdana" w:hAnsi="Verdana" w:cs="Verdana,Bold"/>
          <w:b/>
          <w:bCs/>
          <w:sz w:val="18"/>
          <w:szCs w:val="18"/>
        </w:rPr>
        <w:t>Forhold til naboer:</w:t>
      </w:r>
    </w:p>
    <w:p w:rsidR="00FE6652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 w:rsidRPr="00AA0CDF">
        <w:rPr>
          <w:rFonts w:ascii="Verdana" w:hAnsi="Verdana" w:cs="Verdana"/>
          <w:sz w:val="18"/>
          <w:szCs w:val="18"/>
        </w:rPr>
        <w:t>Aktuelle naboer og gjenboere er varslet. Det foreligger ikke protester til tiltaket.</w:t>
      </w:r>
    </w:p>
    <w:p w:rsidR="00FE6652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b/>
          <w:sz w:val="18"/>
          <w:szCs w:val="18"/>
          <w:lang w:eastAsia="nb-NO"/>
        </w:rPr>
        <w:t>Dispensasjon:</w:t>
      </w:r>
    </w:p>
    <w:p w:rsidR="00FE6652" w:rsidRPr="00207C71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sz w:val="18"/>
          <w:szCs w:val="18"/>
          <w:lang w:eastAsia="nb-NO"/>
        </w:rPr>
        <w:t>Etter plan- og bygningslovens § 19-2 kan kommunen gi dispensasjon dersom hensynene i bestemmelsen det dispenseres fra eller hensynene i lovens formålsbestemmelse ikke blir vesentlig tilsidesatt. Hva som legges i begrepet vesentlig beror på en konkret vurdering i hvert enkelt tilfelle. I tillegg må fordelene ved å gi dispensasjon være klart større enn ulempene etter en samlet vurdering. Det skal legges særlig vekt på konsekvensene for helse, miljø sikkerhet og tilgjengelighet.</w:t>
      </w:r>
    </w:p>
    <w:p w:rsidR="00FE6652" w:rsidRPr="00207C71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nb-NO"/>
        </w:rPr>
        <w:t>Dispensasjonsv</w:t>
      </w:r>
      <w:r w:rsidRPr="00207C71">
        <w:rPr>
          <w:rFonts w:ascii="Verdana" w:eastAsia="Times New Roman" w:hAnsi="Verdana" w:cs="Times New Roman"/>
          <w:b/>
          <w:sz w:val="18"/>
          <w:szCs w:val="18"/>
          <w:lang w:eastAsia="nb-NO"/>
        </w:rPr>
        <w:t>urdering:</w:t>
      </w:r>
    </w:p>
    <w:p w:rsidR="00FE6652" w:rsidRPr="00207C71" w:rsidRDefault="00FE6652" w:rsidP="00FE6652">
      <w:pPr>
        <w:rPr>
          <w:rFonts w:ascii="Verdana" w:eastAsia="Times New Roman" w:hAnsi="Verdana" w:cs="Times New Roman"/>
          <w:i/>
          <w:sz w:val="18"/>
          <w:szCs w:val="18"/>
          <w:lang w:eastAsia="nb-NO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</w:pPr>
      <w:r w:rsidRPr="00207C71"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  <w:t>Spørsmål om hensynene bak pl</w:t>
      </w:r>
      <w:r w:rsidR="006471FA"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  <w:t>anen blir vesentlig tilsidesatt</w:t>
      </w:r>
    </w:p>
    <w:p w:rsidR="00FE6652" w:rsidRPr="006471FA" w:rsidRDefault="006471FA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6471FA">
        <w:rPr>
          <w:rFonts w:ascii="Verdana" w:eastAsia="Times New Roman" w:hAnsi="Verdana" w:cs="Times New Roman"/>
          <w:sz w:val="18"/>
          <w:szCs w:val="18"/>
          <w:lang w:eastAsia="nb-NO"/>
        </w:rPr>
        <w:t xml:space="preserve">Tiltaket ligger i tilknytning til et boligområd. Da </w:t>
      </w:r>
      <w:r w:rsidR="009273E2">
        <w:rPr>
          <w:rFonts w:ascii="Verdana" w:eastAsia="Times New Roman" w:hAnsi="Verdana" w:cs="Times New Roman"/>
          <w:sz w:val="18"/>
          <w:szCs w:val="18"/>
          <w:lang w:eastAsia="nb-NO"/>
        </w:rPr>
        <w:t>vegen</w:t>
      </w:r>
      <w:r w:rsidRPr="006471FA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ikke endres</w:t>
      </w:r>
      <w:r w:rsidR="009273E2">
        <w:rPr>
          <w:rFonts w:ascii="Verdana" w:eastAsia="Times New Roman" w:hAnsi="Verdana" w:cs="Times New Roman"/>
          <w:sz w:val="18"/>
          <w:szCs w:val="18"/>
          <w:lang w:eastAsia="nb-NO"/>
        </w:rPr>
        <w:t>,</w:t>
      </w:r>
      <w:r w:rsidRPr="006471FA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men opprettholder dagens trasen</w:t>
      </w:r>
      <w:r w:rsidR="009273E2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mener k</w:t>
      </w:r>
      <w:r w:rsidRPr="006471FA">
        <w:rPr>
          <w:rFonts w:ascii="Verdana" w:eastAsia="Times New Roman" w:hAnsi="Verdana" w:cs="Times New Roman"/>
          <w:sz w:val="18"/>
          <w:szCs w:val="18"/>
          <w:lang w:eastAsia="nb-NO"/>
        </w:rPr>
        <w:t>ommune</w:t>
      </w:r>
      <w:r w:rsidR="009273E2">
        <w:rPr>
          <w:rFonts w:ascii="Verdana" w:eastAsia="Times New Roman" w:hAnsi="Verdana" w:cs="Times New Roman"/>
          <w:sz w:val="18"/>
          <w:szCs w:val="18"/>
          <w:lang w:eastAsia="nb-NO"/>
        </w:rPr>
        <w:t>n</w:t>
      </w:r>
      <w:r w:rsidRPr="006471FA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at hensynet bak planen ikke blir vesentlig tilsidesatt.</w:t>
      </w:r>
    </w:p>
    <w:p w:rsidR="00FE6652" w:rsidRPr="00207C71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</w:pPr>
      <w:r w:rsidRPr="00207C71"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  <w:t>Spørsmål om fordele</w:t>
      </w:r>
      <w:r w:rsidR="006471FA">
        <w:rPr>
          <w:rFonts w:ascii="Verdana" w:eastAsia="Times New Roman" w:hAnsi="Verdana" w:cs="Times New Roman"/>
          <w:sz w:val="18"/>
          <w:szCs w:val="18"/>
          <w:u w:val="single"/>
          <w:lang w:eastAsia="nb-NO"/>
        </w:rPr>
        <w:t>ne er klart større enn ulempene</w:t>
      </w:r>
    </w:p>
    <w:p w:rsidR="006471FA" w:rsidRPr="006471FA" w:rsidRDefault="006471FA" w:rsidP="006471FA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>
        <w:rPr>
          <w:rFonts w:ascii="Verdana" w:eastAsia="Times New Roman" w:hAnsi="Verdana" w:cs="Times New Roman"/>
          <w:sz w:val="18"/>
          <w:szCs w:val="18"/>
          <w:lang w:eastAsia="nb-NO"/>
        </w:rPr>
        <w:t>Ingeniøravdelingen har fattet vedtak for denne overtagelsen</w:t>
      </w:r>
      <w:r w:rsidRPr="006471FA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>der veistrekningen blir kommunal veigrunn og skal driftes og vedlikeholdes av kommune</w:t>
      </w:r>
      <w:r w:rsidR="009273E2">
        <w:rPr>
          <w:rFonts w:ascii="Verdana" w:eastAsia="Times New Roman" w:hAnsi="Verdana" w:cs="Times New Roman"/>
          <w:sz w:val="18"/>
          <w:szCs w:val="18"/>
          <w:lang w:eastAsia="nb-NO"/>
        </w:rPr>
        <w:t>n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>.</w:t>
      </w:r>
    </w:p>
    <w:p w:rsidR="006471FA" w:rsidRPr="006471FA" w:rsidRDefault="006471FA" w:rsidP="006471FA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207C71" w:rsidRDefault="006471FA" w:rsidP="006471FA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6471FA">
        <w:rPr>
          <w:rFonts w:ascii="Verdana" w:eastAsia="Times New Roman" w:hAnsi="Verdana" w:cs="Times New Roman"/>
          <w:sz w:val="18"/>
          <w:szCs w:val="18"/>
          <w:lang w:eastAsia="nb-NO"/>
        </w:rPr>
        <w:t>Kommunen finner at fordelene ved en dispensasjon er klart større enn ulempene.</w:t>
      </w:r>
    </w:p>
    <w:p w:rsidR="00FE6652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AA0CDF" w:rsidRDefault="00FE6652" w:rsidP="00FE6652">
      <w:pPr>
        <w:autoSpaceDE w:val="0"/>
        <w:autoSpaceDN w:val="0"/>
        <w:adjustRightInd w:val="0"/>
        <w:rPr>
          <w:rFonts w:ascii="Verdana" w:hAnsi="Verdana" w:cs="TimesNewRoman"/>
          <w:b/>
          <w:sz w:val="18"/>
          <w:szCs w:val="18"/>
        </w:rPr>
      </w:pPr>
      <w:r w:rsidRPr="00AA0CDF">
        <w:rPr>
          <w:rFonts w:ascii="Verdana" w:hAnsi="Verdana" w:cs="TimesNewRoman"/>
          <w:b/>
          <w:sz w:val="18"/>
          <w:szCs w:val="18"/>
        </w:rPr>
        <w:t>Videre saksgang:</w:t>
      </w:r>
    </w:p>
    <w:p w:rsidR="00FE6652" w:rsidRDefault="00FE6652" w:rsidP="00FE6652">
      <w:pPr>
        <w:autoSpaceDE w:val="0"/>
        <w:autoSpaceDN w:val="0"/>
        <w:adjustRightInd w:val="0"/>
        <w:rPr>
          <w:rFonts w:ascii="Verdana" w:hAnsi="Verdana" w:cs="TimesNewRoman"/>
          <w:sz w:val="18"/>
          <w:szCs w:val="18"/>
        </w:rPr>
      </w:pPr>
      <w:r w:rsidRPr="00AA0CDF">
        <w:rPr>
          <w:rFonts w:ascii="Verdana" w:hAnsi="Verdana" w:cs="TimesNewRoman"/>
          <w:sz w:val="18"/>
          <w:szCs w:val="18"/>
        </w:rPr>
        <w:t>Søgne og Songdalen kommuner har inngått avtale om felles oppmålingstjenester. Etter</w:t>
      </w:r>
      <w:r>
        <w:rPr>
          <w:rFonts w:ascii="Verdana" w:hAnsi="Verdana" w:cs="TimesNewRoman"/>
          <w:sz w:val="18"/>
          <w:szCs w:val="18"/>
        </w:rPr>
        <w:t xml:space="preserve"> </w:t>
      </w:r>
      <w:r w:rsidRPr="00AA0CDF">
        <w:rPr>
          <w:rFonts w:ascii="Verdana" w:hAnsi="Verdana" w:cs="TimesNewRoman"/>
          <w:sz w:val="18"/>
          <w:szCs w:val="18"/>
        </w:rPr>
        <w:t>avtale skal Søgne kommune utføre oppmålingsforretninger i Songdalen kommune.</w:t>
      </w:r>
      <w:r>
        <w:rPr>
          <w:rFonts w:ascii="Verdana" w:hAnsi="Verdana" w:cs="TimesNewRoman"/>
          <w:sz w:val="18"/>
          <w:szCs w:val="18"/>
        </w:rPr>
        <w:t xml:space="preserve"> </w:t>
      </w:r>
      <w:r w:rsidRPr="00AA0CDF">
        <w:rPr>
          <w:rFonts w:ascii="Verdana" w:hAnsi="Verdana" w:cs="TimesNewRoman"/>
          <w:sz w:val="18"/>
          <w:szCs w:val="18"/>
        </w:rPr>
        <w:t xml:space="preserve">Saken oversendes Søgne kommunen for videre saksbehandling. </w:t>
      </w:r>
    </w:p>
    <w:p w:rsidR="00FE6652" w:rsidRDefault="00FE6652" w:rsidP="00FE6652">
      <w:pPr>
        <w:autoSpaceDE w:val="0"/>
        <w:autoSpaceDN w:val="0"/>
        <w:adjustRightInd w:val="0"/>
        <w:rPr>
          <w:rFonts w:ascii="Verdana" w:hAnsi="Verdana" w:cs="TimesNewRoman"/>
          <w:sz w:val="18"/>
          <w:szCs w:val="18"/>
        </w:rPr>
      </w:pPr>
    </w:p>
    <w:p w:rsidR="00FE6652" w:rsidRDefault="00FE6652" w:rsidP="00FE6652">
      <w:pPr>
        <w:autoSpaceDE w:val="0"/>
        <w:autoSpaceDN w:val="0"/>
        <w:adjustRightInd w:val="0"/>
        <w:rPr>
          <w:rFonts w:ascii="Verdana" w:hAnsi="Verdana" w:cs="TimesNewRoman"/>
          <w:sz w:val="18"/>
          <w:szCs w:val="18"/>
        </w:rPr>
      </w:pPr>
      <w:r w:rsidRPr="00AA0CDF">
        <w:rPr>
          <w:rFonts w:ascii="Verdana" w:hAnsi="Verdana" w:cs="TimesNewRoman"/>
          <w:sz w:val="18"/>
          <w:szCs w:val="18"/>
        </w:rPr>
        <w:t>Rekvirent og parter vil</w:t>
      </w:r>
      <w:r>
        <w:rPr>
          <w:rFonts w:ascii="Verdana" w:hAnsi="Verdana" w:cs="TimesNewRoman"/>
          <w:sz w:val="18"/>
          <w:szCs w:val="18"/>
        </w:rPr>
        <w:t xml:space="preserve"> </w:t>
      </w:r>
      <w:r w:rsidRPr="00AA0CDF">
        <w:rPr>
          <w:rFonts w:ascii="Verdana" w:hAnsi="Verdana" w:cs="TimesNewRoman"/>
          <w:sz w:val="18"/>
          <w:szCs w:val="18"/>
        </w:rPr>
        <w:t>få skriftlig beskjed når det blir avhol</w:t>
      </w:r>
      <w:r>
        <w:rPr>
          <w:rFonts w:ascii="Verdana" w:hAnsi="Verdana" w:cs="TimesNewRoman"/>
          <w:sz w:val="18"/>
          <w:szCs w:val="18"/>
        </w:rPr>
        <w:t xml:space="preserve">dt kartforretning og oppmåling. </w:t>
      </w:r>
      <w:r w:rsidRPr="00AA0CDF">
        <w:rPr>
          <w:rFonts w:ascii="Verdana" w:hAnsi="Verdana" w:cs="TimesNewRoman"/>
          <w:sz w:val="18"/>
          <w:szCs w:val="18"/>
        </w:rPr>
        <w:t>Når regning på utført tjeneste er betalt, sender kommunen en melding til tinglysingen,</w:t>
      </w:r>
      <w:r>
        <w:rPr>
          <w:rFonts w:ascii="Verdana" w:hAnsi="Verdana" w:cs="TimesNewRoman"/>
          <w:sz w:val="18"/>
          <w:szCs w:val="18"/>
        </w:rPr>
        <w:t xml:space="preserve"> </w:t>
      </w:r>
      <w:r w:rsidRPr="00AA0CDF">
        <w:rPr>
          <w:rFonts w:ascii="Verdana" w:hAnsi="Verdana" w:cs="TimesNewRoman"/>
          <w:sz w:val="18"/>
          <w:szCs w:val="18"/>
        </w:rPr>
        <w:t>jf. matrikkelloven § 24. Dette gjelder ved oppretting av ny matrikkelenhet,</w:t>
      </w:r>
      <w:r>
        <w:rPr>
          <w:rFonts w:ascii="Verdana" w:hAnsi="Verdana" w:cs="TimesNewRoman"/>
          <w:sz w:val="18"/>
          <w:szCs w:val="18"/>
        </w:rPr>
        <w:t xml:space="preserve"> </w:t>
      </w:r>
      <w:r w:rsidRPr="00AA0CDF">
        <w:rPr>
          <w:rFonts w:ascii="Verdana" w:hAnsi="Verdana" w:cs="TimesNewRoman"/>
          <w:sz w:val="18"/>
          <w:szCs w:val="18"/>
        </w:rPr>
        <w:t>sammenslåing, endring av eierseksjon eller arealoverføring.</w:t>
      </w:r>
      <w:r>
        <w:rPr>
          <w:rFonts w:ascii="Verdana" w:hAnsi="Verdana" w:cs="TimesNewRoman"/>
          <w:sz w:val="18"/>
          <w:szCs w:val="18"/>
        </w:rPr>
        <w:t xml:space="preserve"> </w:t>
      </w:r>
      <w:r w:rsidRPr="00AA0CDF">
        <w:rPr>
          <w:rFonts w:ascii="Verdana" w:hAnsi="Verdana" w:cs="TimesNewRoman"/>
          <w:sz w:val="18"/>
          <w:szCs w:val="18"/>
        </w:rPr>
        <w:t>Dersom kjøp/salg av parsellen er av privatrettslig karakter, må partene selv tinglyse</w:t>
      </w:r>
      <w:r>
        <w:rPr>
          <w:rFonts w:ascii="Verdana" w:hAnsi="Verdana" w:cs="TimesNewRoman"/>
          <w:sz w:val="18"/>
          <w:szCs w:val="18"/>
        </w:rPr>
        <w:t xml:space="preserve"> </w:t>
      </w:r>
      <w:r w:rsidRPr="00AA0CDF">
        <w:rPr>
          <w:rFonts w:ascii="Verdana" w:hAnsi="Verdana" w:cs="TimesNewRoman"/>
          <w:sz w:val="18"/>
          <w:szCs w:val="18"/>
        </w:rPr>
        <w:t>skjøte for å overføre hjemmel til arealet.</w:t>
      </w:r>
    </w:p>
    <w:p w:rsidR="00FE6652" w:rsidRDefault="00FE6652" w:rsidP="00FE6652">
      <w:pPr>
        <w:autoSpaceDE w:val="0"/>
        <w:autoSpaceDN w:val="0"/>
        <w:adjustRightInd w:val="0"/>
        <w:rPr>
          <w:rFonts w:ascii="Verdana" w:hAnsi="Verdana" w:cs="TimesNewRoman"/>
          <w:sz w:val="18"/>
          <w:szCs w:val="18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b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b/>
          <w:sz w:val="18"/>
          <w:szCs w:val="18"/>
          <w:lang w:eastAsia="nb-NO"/>
        </w:rPr>
        <w:t>Klageadgang:</w:t>
      </w:r>
    </w:p>
    <w:p w:rsidR="00FE6652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Denne tillatelse er et enkeltvedtak 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>og kan</w:t>
      </w:r>
      <w:r w:rsidRPr="00207C7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 påklages av naboer, gjenboere og andre med rettslig klageinteresse innen 3 uker. 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>Klagen sendes til kommunen.</w:t>
      </w:r>
    </w:p>
    <w:p w:rsidR="00FE6652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207C71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  <w:r w:rsidRPr="00207C7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En klage kan føre til at avgjørelsen blir omgjort. 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 xml:space="preserve">Tiltakshaver gjennomfører byggearbeidene på egen risiko, dersom de igangsettes før evt. klagefrist etter forvaltningsloven er utløpt og klagen er endelig avgjort. </w:t>
      </w:r>
      <w:r w:rsidRPr="00207C71">
        <w:rPr>
          <w:rFonts w:ascii="Verdana" w:eastAsia="Times New Roman" w:hAnsi="Verdana" w:cs="Times New Roman"/>
          <w:sz w:val="18"/>
          <w:szCs w:val="18"/>
          <w:lang w:eastAsia="nb-NO"/>
        </w:rPr>
        <w:t xml:space="preserve">Bygningsmyndighetene er ikke ansvarlig for tap som tiltakshaver måtte lide </w:t>
      </w:r>
      <w:r>
        <w:rPr>
          <w:rFonts w:ascii="Verdana" w:eastAsia="Times New Roman" w:hAnsi="Verdana" w:cs="Times New Roman"/>
          <w:sz w:val="18"/>
          <w:szCs w:val="18"/>
          <w:lang w:eastAsia="nb-NO"/>
        </w:rPr>
        <w:t>dersom vedtaket blir omgjort som følge av klage</w:t>
      </w:r>
      <w:r w:rsidRPr="00207C71">
        <w:rPr>
          <w:rFonts w:ascii="Verdana" w:eastAsia="Times New Roman" w:hAnsi="Verdana" w:cs="Times New Roman"/>
          <w:sz w:val="18"/>
          <w:szCs w:val="18"/>
          <w:lang w:eastAsia="nb-NO"/>
        </w:rPr>
        <w:t>.</w:t>
      </w:r>
    </w:p>
    <w:p w:rsidR="00FE6652" w:rsidRPr="00E91A27" w:rsidRDefault="00FE6652" w:rsidP="00FE6652">
      <w:pPr>
        <w:rPr>
          <w:rFonts w:ascii="Verdana" w:eastAsia="Times New Roman" w:hAnsi="Verdana" w:cs="Times New Roman"/>
          <w:sz w:val="18"/>
          <w:szCs w:val="18"/>
          <w:lang w:eastAsia="nb-NO"/>
        </w:rPr>
      </w:pPr>
    </w:p>
    <w:p w:rsidR="00FE6652" w:rsidRPr="00E91A27" w:rsidRDefault="00FE6652" w:rsidP="00FE6652">
      <w:pPr>
        <w:rPr>
          <w:rFonts w:ascii="Verdana" w:hAnsi="Verdana"/>
          <w:b/>
          <w:sz w:val="18"/>
          <w:szCs w:val="18"/>
        </w:rPr>
      </w:pPr>
      <w:r w:rsidRPr="00E91A27">
        <w:rPr>
          <w:rFonts w:ascii="Verdana" w:hAnsi="Verdana"/>
          <w:b/>
          <w:sz w:val="18"/>
          <w:szCs w:val="18"/>
        </w:rPr>
        <w:t>Gebyrer: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6652" w:rsidRPr="00E91A27" w:rsidTr="00A939D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6652" w:rsidRPr="00E91A27" w:rsidRDefault="00FE6652" w:rsidP="00A939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91A27">
              <w:rPr>
                <w:rFonts w:ascii="Verdana" w:hAnsi="Verdana"/>
                <w:b/>
                <w:sz w:val="18"/>
                <w:szCs w:val="18"/>
              </w:rPr>
              <w:t>Tiltak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6652" w:rsidRPr="00E91A27" w:rsidRDefault="00FE6652" w:rsidP="00A939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91A27">
              <w:rPr>
                <w:rFonts w:ascii="Verdana" w:hAnsi="Verdana"/>
                <w:b/>
                <w:sz w:val="18"/>
                <w:szCs w:val="18"/>
              </w:rPr>
              <w:t>Gebyr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E6652" w:rsidRPr="00E91A27" w:rsidRDefault="00FE6652" w:rsidP="00A939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E91A27">
              <w:rPr>
                <w:rFonts w:ascii="Verdana" w:hAnsi="Verdana"/>
                <w:b/>
                <w:sz w:val="18"/>
                <w:szCs w:val="18"/>
              </w:rPr>
              <w:t>Adressat</w:t>
            </w:r>
          </w:p>
        </w:tc>
      </w:tr>
      <w:tr w:rsidR="00FE6652" w:rsidRPr="00E91A27" w:rsidTr="00A939D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2" w:rsidRPr="00E91A27" w:rsidRDefault="00DE1C04" w:rsidP="00A939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Dispensasjon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2" w:rsidRPr="00E91A27" w:rsidRDefault="00DE1C04" w:rsidP="00A939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2" w:rsidRPr="00E91A27" w:rsidRDefault="00DE1C04" w:rsidP="00A939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Bergstøl veistyre v/Øyvind Bergstøl</w:t>
            </w:r>
          </w:p>
        </w:tc>
      </w:tr>
      <w:tr w:rsidR="00FE6652" w:rsidRPr="00E91A27" w:rsidTr="00A939D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2" w:rsidRPr="00E91A27" w:rsidRDefault="00DE1C04" w:rsidP="00A939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Delingsvedtak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2" w:rsidRPr="00E91A27" w:rsidRDefault="00DE1C04" w:rsidP="00A939D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52" w:rsidRPr="00E91A27" w:rsidRDefault="00DE1C04" w:rsidP="00A939DE">
            <w:pPr>
              <w:rPr>
                <w:rFonts w:ascii="Verdana" w:hAnsi="Verdana"/>
                <w:sz w:val="18"/>
                <w:szCs w:val="18"/>
              </w:rPr>
            </w:pPr>
            <w:r w:rsidRPr="00DE1C04">
              <w:rPr>
                <w:rFonts w:ascii="Verdana" w:hAnsi="Verdana"/>
                <w:sz w:val="18"/>
                <w:szCs w:val="18"/>
              </w:rPr>
              <w:t>Bergstøl veistyre v/Øyvind Bergstøl</w:t>
            </w:r>
          </w:p>
        </w:tc>
      </w:tr>
    </w:tbl>
    <w:p w:rsidR="00FE6652" w:rsidRPr="00E91A27" w:rsidRDefault="00FE6652" w:rsidP="00FE6652">
      <w:pPr>
        <w:rPr>
          <w:rFonts w:ascii="Verdana" w:hAnsi="Verdana"/>
          <w:sz w:val="18"/>
          <w:szCs w:val="18"/>
        </w:rPr>
      </w:pPr>
      <w:r w:rsidRPr="00E91A27">
        <w:rPr>
          <w:rFonts w:ascii="Verdana" w:hAnsi="Verdana"/>
          <w:sz w:val="18"/>
          <w:szCs w:val="18"/>
        </w:rPr>
        <w:t>Regning sendes i eget brev</w:t>
      </w:r>
    </w:p>
    <w:p w:rsidR="00FE6652" w:rsidRPr="00AA0CDF" w:rsidRDefault="00FE6652" w:rsidP="00FE6652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740739" w:rsidRDefault="00740739" w:rsidP="00740739">
      <w:r>
        <w:t xml:space="preserve">Liste over mottakere: </w:t>
      </w:r>
    </w:p>
    <w:p w:rsidR="00740739" w:rsidRDefault="00740739" w:rsidP="00740739">
      <w:r>
        <w:t>Bergstølvegen veistyret v/Øyvind Bergstøl, Bergstølvegen 23, 4645 NODELAND</w:t>
      </w:r>
    </w:p>
    <w:p w:rsidR="00740739" w:rsidRDefault="00740739" w:rsidP="00740739">
      <w:r>
        <w:t xml:space="preserve"> </w:t>
      </w:r>
    </w:p>
    <w:p w:rsidR="00740739" w:rsidRDefault="00740739" w:rsidP="00740739">
      <w:r>
        <w:t xml:space="preserve">Liste over kopimottakere: </w:t>
      </w:r>
    </w:p>
    <w:p w:rsidR="00120BD2" w:rsidRDefault="00740739" w:rsidP="00740739">
      <w:r>
        <w:t>Agder Energi Nett AS v/Jan Tormod Halland, Postboks 603 Lundsiden , 4606 KRISTIANSAND S</w:t>
      </w:r>
    </w:p>
    <w:sectPr w:rsidR="00120BD2" w:rsidSect="008C7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1134" w:left="1418" w:header="454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8B" w:rsidRDefault="001E3C8B" w:rsidP="00C60BDA">
      <w:r>
        <w:separator/>
      </w:r>
    </w:p>
  </w:endnote>
  <w:endnote w:type="continuationSeparator" w:id="0">
    <w:p w:rsidR="001E3C8B" w:rsidRDefault="001E3C8B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7" w:rsidRDefault="00932EC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694066"/>
      <w:docPartObj>
        <w:docPartGallery w:val="Page Numbers (Bottom of Page)"/>
        <w:docPartUnique/>
      </w:docPartObj>
    </w:sdtPr>
    <w:sdtEndPr/>
    <w:sdtContent>
      <w:p w:rsidR="006A539F" w:rsidRDefault="006A539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E1">
          <w:rPr>
            <w:noProof/>
          </w:rPr>
          <w:t>2</w:t>
        </w:r>
        <w:r>
          <w:fldChar w:fldCharType="end"/>
        </w:r>
      </w:p>
    </w:sdtContent>
  </w:sdt>
  <w:p w:rsidR="00361D24" w:rsidRDefault="00361D2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7"/>
      <w:gridCol w:w="1985"/>
      <w:gridCol w:w="2835"/>
      <w:gridCol w:w="2126"/>
    </w:tblGrid>
    <w:tr w:rsidR="006A539F" w:rsidRPr="00CC60F3" w:rsidTr="00CC4D75">
      <w:tc>
        <w:tcPr>
          <w:tcW w:w="2177" w:type="dxa"/>
          <w:tcBorders>
            <w:right w:val="single" w:sz="4" w:space="0" w:color="auto"/>
          </w:tcBorders>
        </w:tcPr>
        <w:p w:rsidR="006A539F" w:rsidRPr="00CC60F3" w:rsidRDefault="006A539F">
          <w:pPr>
            <w:pStyle w:val="Bunntekst"/>
            <w:rPr>
              <w:b/>
            </w:rPr>
          </w:pPr>
          <w:r>
            <w:rPr>
              <w:rFonts w:cs="Arial"/>
              <w:b/>
              <w:bCs/>
            </w:rPr>
            <w:t>Postadresse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</w:tcPr>
        <w:p w:rsidR="006A539F" w:rsidRPr="00CC60F3" w:rsidRDefault="006A539F">
          <w:pPr>
            <w:pStyle w:val="Bunntekst"/>
            <w:rPr>
              <w:b/>
            </w:rPr>
          </w:pPr>
          <w:r>
            <w:rPr>
              <w:rFonts w:cs="Arial"/>
              <w:b/>
              <w:bCs/>
            </w:rPr>
            <w:t>Besøksadresse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6A539F" w:rsidRPr="00CC60F3" w:rsidRDefault="006A539F">
          <w:pPr>
            <w:pStyle w:val="Bunntekst"/>
            <w:rPr>
              <w:b/>
            </w:rPr>
          </w:pPr>
          <w:r>
            <w:rPr>
              <w:rFonts w:cs="Arial"/>
              <w:b/>
              <w:bCs/>
            </w:rPr>
            <w:t>E-postadresse</w:t>
          </w:r>
        </w:p>
      </w:tc>
      <w:tc>
        <w:tcPr>
          <w:tcW w:w="2126" w:type="dxa"/>
          <w:vMerge w:val="restart"/>
        </w:tcPr>
        <w:p w:rsidR="006A539F" w:rsidRPr="00CC60F3" w:rsidRDefault="006A539F">
          <w:pPr>
            <w:pStyle w:val="Bunntekst"/>
            <w:rPr>
              <w:b/>
            </w:rPr>
          </w:pPr>
        </w:p>
      </w:tc>
    </w:tr>
    <w:tr w:rsidR="006A539F" w:rsidTr="00CC4D75">
      <w:tc>
        <w:tcPr>
          <w:tcW w:w="2177" w:type="dxa"/>
          <w:tcBorders>
            <w:right w:val="single" w:sz="4" w:space="0" w:color="auto"/>
          </w:tcBorders>
        </w:tcPr>
        <w:p w:rsidR="006A539F" w:rsidRDefault="00A02B0D" w:rsidP="00AE7C15">
          <w:pPr>
            <w:pStyle w:val="Bunntekst"/>
            <w:rPr>
              <w:rFonts w:cs="Arial"/>
            </w:rPr>
          </w:pPr>
          <w:r>
            <w:rPr>
              <w:rFonts w:cs="Arial"/>
            </w:rPr>
            <w:t xml:space="preserve">Songdalen </w:t>
          </w:r>
          <w:r w:rsidR="006A539F">
            <w:rPr>
              <w:rFonts w:cs="Arial"/>
            </w:rPr>
            <w:t>kommune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35EE1E05-B3E7-4157-B63F-122B24A8B26D}"/>
            <w:text/>
          </w:sdtPr>
          <w:sdtEndPr/>
          <w:sdtContent>
            <w:p w:rsidR="006A539F" w:rsidRDefault="0053315B">
              <w:pPr>
                <w:pStyle w:val="Bunntekst"/>
              </w:pPr>
              <w:r>
                <w:t>Songdalsvegen 53</w:t>
              </w:r>
            </w:p>
          </w:sdtContent>
        </w:sdt>
        <w:p w:rsidR="006A539F" w:rsidRDefault="006A539F" w:rsidP="009C0473">
          <w:pPr>
            <w:pStyle w:val="Bunntekst"/>
          </w:pPr>
        </w:p>
      </w:tc>
      <w:tc>
        <w:tcPr>
          <w:tcW w:w="2835" w:type="dxa"/>
          <w:tcBorders>
            <w:left w:val="single" w:sz="4" w:space="0" w:color="auto"/>
          </w:tcBorders>
        </w:tcPr>
        <w:p w:rsidR="006A539F" w:rsidRDefault="009233E1" w:rsidP="009322FC">
          <w:pPr>
            <w:pStyle w:val="Bunntekst"/>
          </w:pPr>
          <w:sdt>
            <w:sdtPr>
              <w:tag w:val="ToOrgUnit.E-mail"/>
              <w:id w:val="10007"/>
              <w:dataBinding w:prefixMappings="xmlns:gbs='http://www.software-innovation.no/growBusinessDocument'" w:xpath="/gbs:GrowBusinessDocument/gbs:ToOrgUnit.E-mail[@gbs:key='10007']" w:storeItemID="{35EE1E05-B3E7-4157-B63F-122B24A8B26D}"/>
              <w:text/>
            </w:sdtPr>
            <w:sdtEndPr/>
            <w:sdtContent>
              <w:r w:rsidR="0053315B">
                <w:t>postmottak@songdalen.kommune.no</w:t>
              </w:r>
            </w:sdtContent>
          </w:sdt>
        </w:p>
      </w:tc>
      <w:tc>
        <w:tcPr>
          <w:tcW w:w="2126" w:type="dxa"/>
          <w:vMerge/>
        </w:tcPr>
        <w:p w:rsidR="006A539F" w:rsidRDefault="006A539F">
          <w:pPr>
            <w:pStyle w:val="Bunntekst"/>
          </w:pPr>
        </w:p>
      </w:tc>
    </w:tr>
    <w:tr w:rsidR="006A539F" w:rsidTr="00CC4D75">
      <w:tc>
        <w:tcPr>
          <w:tcW w:w="2177" w:type="dxa"/>
          <w:tcBorders>
            <w:right w:val="single" w:sz="4" w:space="0" w:color="auto"/>
          </w:tcBorders>
        </w:tcPr>
        <w:sdt>
          <w:sdtPr>
            <w:tag w:val="ToOrgUnit.Name"/>
            <w:id w:val="10006"/>
            <w:dataBinding w:prefixMappings="xmlns:gbs='http://www.software-innovation.no/growBusinessDocument'" w:xpath="/gbs:GrowBusinessDocument/gbs:ToOrgUnit.Name[@gbs:key='10006']" w:storeItemID="{35EE1E05-B3E7-4157-B63F-122B24A8B26D}"/>
            <w:text/>
          </w:sdtPr>
          <w:sdtEndPr/>
          <w:sdtContent>
            <w:p w:rsidR="006A539F" w:rsidRDefault="0053315B">
              <w:pPr>
                <w:pStyle w:val="Bunntekst"/>
              </w:pPr>
              <w:r>
                <w:t>Ressurs og arealforvaltningsavdelingen</w:t>
              </w:r>
            </w:p>
          </w:sdtContent>
        </w:sdt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</w:tcPr>
        <w:p w:rsidR="006A539F" w:rsidRDefault="006A539F" w:rsidP="009322FC">
          <w:pPr>
            <w:pStyle w:val="Bunntekst"/>
          </w:pPr>
          <w:r>
            <w:rPr>
              <w:rFonts w:cs="Arial"/>
              <w:b/>
            </w:rPr>
            <w:t>Vår saksbehandler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6A539F" w:rsidRDefault="006A539F">
          <w:pPr>
            <w:pStyle w:val="Bunntekst"/>
          </w:pPr>
          <w:r>
            <w:rPr>
              <w:rFonts w:cs="Arial"/>
              <w:b/>
              <w:bCs/>
            </w:rPr>
            <w:t>Webadresse</w:t>
          </w:r>
        </w:p>
      </w:tc>
      <w:tc>
        <w:tcPr>
          <w:tcW w:w="2126" w:type="dxa"/>
          <w:vMerge/>
        </w:tcPr>
        <w:p w:rsidR="006A539F" w:rsidRPr="00CC60F3" w:rsidRDefault="006A539F">
          <w:pPr>
            <w:pStyle w:val="Bunntekst"/>
            <w:rPr>
              <w:b/>
            </w:rPr>
          </w:pPr>
        </w:p>
      </w:tc>
    </w:tr>
    <w:tr w:rsidR="006A539F" w:rsidTr="00CC4D75">
      <w:tc>
        <w:tcPr>
          <w:tcW w:w="2177" w:type="dxa"/>
          <w:tcBorders>
            <w:right w:val="single" w:sz="4" w:space="0" w:color="auto"/>
          </w:tcBorders>
        </w:tcPr>
        <w:sdt>
          <w:sdtPr>
            <w:tag w:val="ToOrgUnit.Addresses.Address"/>
            <w:id w:val="10010"/>
            <w:dataBinding w:prefixMappings="xmlns:gbs='http://www.software-innovation.no/growBusinessDocument'" w:xpath="/gbs:GrowBusinessDocument/gbs:ToOrgUnit.AddressesJOINEX.Address[@gbs:key='10010']" w:storeItemID="{35EE1E05-B3E7-4157-B63F-122B24A8B26D}"/>
            <w:text/>
          </w:sdtPr>
          <w:sdtEndPr/>
          <w:sdtContent>
            <w:p w:rsidR="006A539F" w:rsidRDefault="0053315B">
              <w:pPr>
                <w:pStyle w:val="Bunntekst"/>
              </w:pPr>
              <w:r>
                <w:t>Postboks 53</w:t>
              </w:r>
            </w:p>
          </w:sdtContent>
        </w:sdt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</w:tcPr>
        <w:p w:rsidR="006A539F" w:rsidRPr="00CC60F3" w:rsidRDefault="009233E1">
          <w:pPr>
            <w:pStyle w:val="Bunntekst"/>
            <w:rPr>
              <w:b/>
            </w:rPr>
          </w:pPr>
          <w:sdt>
            <w:sdtPr>
              <w:tag w:val="OurRef.Name"/>
              <w:id w:val="10000"/>
              <w:dataBinding w:prefixMappings="xmlns:gbs='http://www.software-innovation.no/growBusinessDocument'" w:xpath="/gbs:GrowBusinessDocument/gbs:OurRef.Name[@gbs:key='10000']" w:storeItemID="{35EE1E05-B3E7-4157-B63F-122B24A8B26D}"/>
              <w:text/>
            </w:sdtPr>
            <w:sdtEndPr/>
            <w:sdtContent>
              <w:r w:rsidR="0053315B">
                <w:t>Terje Premak</w:t>
              </w:r>
            </w:sdtContent>
          </w:sdt>
        </w:p>
      </w:tc>
      <w:tc>
        <w:tcPr>
          <w:tcW w:w="2835" w:type="dxa"/>
          <w:tcBorders>
            <w:left w:val="single" w:sz="4" w:space="0" w:color="auto"/>
          </w:tcBorders>
        </w:tcPr>
        <w:p w:rsidR="006A539F" w:rsidRDefault="006A539F" w:rsidP="00A02B0D">
          <w:pPr>
            <w:pStyle w:val="Bunntekst"/>
          </w:pPr>
          <w:r w:rsidRPr="009322FC">
            <w:rPr>
              <w:rFonts w:cs="Arial"/>
            </w:rPr>
            <w:t>htt</w:t>
          </w:r>
          <w:r>
            <w:rPr>
              <w:rFonts w:cs="Arial"/>
            </w:rPr>
            <w:t>p://www.</w:t>
          </w:r>
          <w:r w:rsidR="00A02B0D">
            <w:rPr>
              <w:rFonts w:cs="Arial"/>
            </w:rPr>
            <w:t>songdalen</w:t>
          </w:r>
          <w:r>
            <w:rPr>
              <w:rFonts w:cs="Arial"/>
            </w:rPr>
            <w:t>.kommune.no</w:t>
          </w:r>
        </w:p>
      </w:tc>
      <w:tc>
        <w:tcPr>
          <w:tcW w:w="2126" w:type="dxa"/>
          <w:vMerge/>
        </w:tcPr>
        <w:p w:rsidR="006A539F" w:rsidRDefault="006A539F">
          <w:pPr>
            <w:pStyle w:val="Bunntekst"/>
          </w:pPr>
        </w:p>
      </w:tc>
    </w:tr>
    <w:tr w:rsidR="006A539F" w:rsidTr="00CC4D75">
      <w:tc>
        <w:tcPr>
          <w:tcW w:w="2177" w:type="dxa"/>
          <w:tcBorders>
            <w:right w:val="single" w:sz="4" w:space="0" w:color="auto"/>
          </w:tcBorders>
        </w:tcPr>
        <w:sdt>
          <w:sdtPr>
            <w:tag w:val="ToOrgUnit.Addresses.Zip"/>
            <w:id w:val="10011"/>
            <w:dataBinding w:prefixMappings="xmlns:gbs='http://www.software-innovation.no/growBusinessDocument'" w:xpath="/gbs:GrowBusinessDocument/gbs:ToOrgUnit.AddressesJOINEX.Zip[@gbs:key='10011']" w:storeItemID="{35EE1E05-B3E7-4157-B63F-122B24A8B26D}"/>
            <w:text/>
          </w:sdtPr>
          <w:sdtEndPr/>
          <w:sdtContent>
            <w:p w:rsidR="006A539F" w:rsidRDefault="0053315B">
              <w:pPr>
                <w:pStyle w:val="Bunntekst"/>
              </w:pPr>
              <w:r>
                <w:t>4685 Nodeland</w:t>
              </w:r>
            </w:p>
          </w:sdtContent>
        </w:sdt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</w:tcPr>
        <w:p w:rsidR="006A539F" w:rsidRPr="00CC60F3" w:rsidRDefault="006A539F" w:rsidP="009322FC">
          <w:pPr>
            <w:pStyle w:val="Bunntekst"/>
            <w:rPr>
              <w:b/>
            </w:rPr>
          </w:pPr>
          <w:r>
            <w:rPr>
              <w:rFonts w:cs="Arial"/>
              <w:b/>
              <w:bCs/>
            </w:rPr>
            <w:t>Telefon</w:t>
          </w:r>
        </w:p>
      </w:tc>
      <w:tc>
        <w:tcPr>
          <w:tcW w:w="2835" w:type="dxa"/>
          <w:tcBorders>
            <w:left w:val="single" w:sz="4" w:space="0" w:color="auto"/>
          </w:tcBorders>
        </w:tcPr>
        <w:p w:rsidR="006A539F" w:rsidRDefault="006A539F">
          <w:pPr>
            <w:pStyle w:val="Bunntekst"/>
          </w:pPr>
          <w:r>
            <w:rPr>
              <w:rFonts w:cs="Arial"/>
              <w:b/>
              <w:bCs/>
            </w:rPr>
            <w:t>Foretaksregisteret</w:t>
          </w:r>
        </w:p>
      </w:tc>
      <w:tc>
        <w:tcPr>
          <w:tcW w:w="2126" w:type="dxa"/>
          <w:vMerge/>
        </w:tcPr>
        <w:p w:rsidR="006A539F" w:rsidRDefault="006A539F">
          <w:pPr>
            <w:pStyle w:val="Bunntekst"/>
          </w:pPr>
        </w:p>
      </w:tc>
    </w:tr>
    <w:tr w:rsidR="006A539F" w:rsidTr="00CC4D75">
      <w:tc>
        <w:tcPr>
          <w:tcW w:w="2177" w:type="dxa"/>
          <w:tcBorders>
            <w:right w:val="single" w:sz="4" w:space="0" w:color="auto"/>
          </w:tcBorders>
        </w:tcPr>
        <w:p w:rsidR="006A539F" w:rsidRDefault="006A539F">
          <w:pPr>
            <w:pStyle w:val="Bunntekst"/>
          </w:pPr>
        </w:p>
      </w:tc>
      <w:sdt>
        <w:sdtPr>
          <w:tag w:val="ToOrgUnit.ToEmployer.Switchboard"/>
          <w:id w:val="10052"/>
          <w:placeholder>
            <w:docPart w:val="DefaultPlaceholder_1082065158"/>
          </w:placeholder>
          <w:dataBinding w:prefixMappings="xmlns:gbs='http://www.software-innovation.no/growBusinessDocument'" w:xpath="/gbs:GrowBusinessDocument/gbs:ToOrgUnit.ToEmployer.Switchboard[@gbs:key='10052']" w:storeItemID="{35EE1E05-B3E7-4157-B63F-122B24A8B26D}"/>
          <w:text/>
        </w:sdtPr>
        <w:sdtEndPr/>
        <w:sdtContent>
          <w:tc>
            <w:tcPr>
              <w:tcW w:w="1985" w:type="dxa"/>
              <w:tcBorders>
                <w:left w:val="single" w:sz="4" w:space="0" w:color="auto"/>
                <w:right w:val="single" w:sz="4" w:space="0" w:color="auto"/>
              </w:tcBorders>
            </w:tcPr>
            <w:p w:rsidR="006A539F" w:rsidRDefault="0053315B" w:rsidP="00932EC7">
              <w:pPr>
                <w:pStyle w:val="Bunntekst"/>
              </w:pPr>
              <w:r>
                <w:t>+47 38 18 33 33</w:t>
              </w:r>
            </w:p>
          </w:tc>
        </w:sdtContent>
      </w:sdt>
      <w:tc>
        <w:tcPr>
          <w:tcW w:w="2835" w:type="dxa"/>
          <w:tcBorders>
            <w:left w:val="single" w:sz="4" w:space="0" w:color="auto"/>
          </w:tcBorders>
        </w:tcPr>
        <w:p w:rsidR="006A539F" w:rsidRDefault="006A539F">
          <w:pPr>
            <w:pStyle w:val="Bunntekst"/>
          </w:pPr>
          <w:r>
            <w:rPr>
              <w:rFonts w:cs="Arial"/>
            </w:rPr>
            <w:t>NO</w:t>
          </w:r>
          <w:r w:rsidR="00A02B0D" w:rsidRPr="00A02B0D">
            <w:rPr>
              <w:rFonts w:cs="Arial"/>
            </w:rPr>
            <w:t xml:space="preserve"> 938091900</w:t>
          </w:r>
        </w:p>
      </w:tc>
      <w:tc>
        <w:tcPr>
          <w:tcW w:w="2126" w:type="dxa"/>
          <w:vMerge/>
        </w:tcPr>
        <w:p w:rsidR="006A539F" w:rsidRDefault="006A539F">
          <w:pPr>
            <w:pStyle w:val="Bunntekst"/>
          </w:pPr>
        </w:p>
      </w:tc>
    </w:tr>
  </w:tbl>
  <w:p w:rsidR="00CC60F3" w:rsidRPr="00CC4D75" w:rsidRDefault="00CC60F3" w:rsidP="00CC4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8B" w:rsidRDefault="001E3C8B" w:rsidP="00C60BDA">
      <w:r>
        <w:separator/>
      </w:r>
    </w:p>
  </w:footnote>
  <w:footnote w:type="continuationSeparator" w:id="0">
    <w:p w:rsidR="001E3C8B" w:rsidRDefault="001E3C8B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7" w:rsidRDefault="00932EC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EC7" w:rsidRDefault="00932EC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96"/>
      <w:gridCol w:w="2384"/>
      <w:gridCol w:w="401"/>
    </w:tblGrid>
    <w:tr w:rsidR="002763B9" w:rsidTr="00F83EC7">
      <w:trPr>
        <w:cantSplit/>
      </w:trPr>
      <w:tc>
        <w:tcPr>
          <w:tcW w:w="6996" w:type="dxa"/>
        </w:tcPr>
        <w:sdt>
          <w:sdtPr>
            <w:rPr>
              <w:caps/>
              <w:sz w:val="28"/>
              <w:szCs w:val="28"/>
            </w:rPr>
            <w:tag w:val="ToOrgUnit.ToEmployer.ToEmployer.Name"/>
            <w:id w:val="10051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OrgUnit.ToEmployer.ToEmployer.Name[@gbs:key='10051']" w:storeItemID="{35EE1E05-B3E7-4157-B63F-122B24A8B26D}"/>
            <w:text/>
          </w:sdtPr>
          <w:sdtEndPr/>
          <w:sdtContent>
            <w:p w:rsidR="007801E5" w:rsidRPr="00D82B2E" w:rsidRDefault="0053315B" w:rsidP="007801E5">
              <w:pPr>
                <w:pStyle w:val="Topptekst"/>
                <w:tabs>
                  <w:tab w:val="clear" w:pos="4536"/>
                </w:tabs>
                <w:rPr>
                  <w:caps/>
                </w:rPr>
              </w:pPr>
              <w:r>
                <w:rPr>
                  <w:caps/>
                  <w:sz w:val="28"/>
                  <w:szCs w:val="28"/>
                </w:rPr>
                <w:t>Songdalen kommune</w:t>
              </w:r>
            </w:p>
          </w:sdtContent>
        </w:sdt>
        <w:sdt>
          <w:sdtPr>
            <w:rPr>
              <w:sz w:val="24"/>
            </w:rPr>
            <w:tag w:val="ToOrgUnit.ToEmployer.Name"/>
            <w:id w:val="10050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OrgUnit.ToEmployer.Name[@gbs:key='10050']" w:storeItemID="{35EE1E05-B3E7-4157-B63F-122B24A8B26D}"/>
            <w:text/>
          </w:sdtPr>
          <w:sdtEndPr/>
          <w:sdtContent>
            <w:p w:rsidR="007801E5" w:rsidRDefault="0053315B" w:rsidP="00932EC7">
              <w:r>
                <w:rPr>
                  <w:sz w:val="24"/>
                </w:rPr>
                <w:t>Teknisk Enhet</w:t>
              </w:r>
            </w:p>
          </w:sdtContent>
        </w:sdt>
        <w:sdt>
          <w:sdtPr>
            <w:tag w:val="ToOrgUnit.Name"/>
            <w:id w:val="10048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OrgUnit.Name[@gbs:key='10048']" w:storeItemID="{35EE1E05-B3E7-4157-B63F-122B24A8B26D}"/>
            <w:text/>
          </w:sdtPr>
          <w:sdtEndPr/>
          <w:sdtContent>
            <w:p w:rsidR="002763B9" w:rsidRDefault="0053315B" w:rsidP="00932EC7">
              <w:r>
                <w:t>Ressurs og arealforvaltningsavdelingen</w:t>
              </w:r>
            </w:p>
          </w:sdtContent>
        </w:sdt>
        <w:p w:rsidR="002763B9" w:rsidRDefault="002763B9" w:rsidP="00AE7C15">
          <w:pPr>
            <w:pStyle w:val="Topptekst"/>
            <w:tabs>
              <w:tab w:val="clear" w:pos="4536"/>
            </w:tabs>
            <w:jc w:val="right"/>
            <w:rPr>
              <w:rFonts w:ascii="Times New Roman" w:hAnsi="Times New Roman"/>
              <w:b/>
              <w:spacing w:val="20"/>
              <w:sz w:val="28"/>
            </w:rPr>
          </w:pPr>
          <w:r>
            <w:rPr>
              <w:rFonts w:ascii="Times New Roman" w:hAnsi="Times New Roman"/>
              <w:b/>
              <w:spacing w:val="20"/>
              <w:sz w:val="28"/>
            </w:rPr>
            <w:t xml:space="preserve"> </w:t>
          </w:r>
        </w:p>
      </w:tc>
      <w:tc>
        <w:tcPr>
          <w:tcW w:w="2384" w:type="dxa"/>
        </w:tcPr>
        <w:p w:rsidR="002763B9" w:rsidRDefault="00A02B0D" w:rsidP="00AE7C15">
          <w:pPr>
            <w:pStyle w:val="Topptekst"/>
            <w:tabs>
              <w:tab w:val="clear" w:pos="4536"/>
              <w:tab w:val="clear" w:pos="9072"/>
              <w:tab w:val="right" w:pos="7910"/>
            </w:tabs>
            <w:ind w:left="-70"/>
            <w:jc w:val="right"/>
            <w:rPr>
              <w:caps/>
            </w:rPr>
          </w:pPr>
          <w:r>
            <w:rPr>
              <w:caps/>
              <w:noProof/>
              <w:lang w:eastAsia="nb-NO"/>
            </w:rPr>
            <w:drawing>
              <wp:inline distT="0" distB="0" distL="0" distR="0" wp14:anchorId="076F66F4" wp14:editId="57CD4C1F">
                <wp:extent cx="1051560" cy="1292352"/>
                <wp:effectExtent l="0" t="0" r="0" b="317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17.tif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2923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" w:type="dxa"/>
        </w:tcPr>
        <w:p w:rsidR="002763B9" w:rsidRDefault="002763B9" w:rsidP="00AE7C15">
          <w:pPr>
            <w:pStyle w:val="Topptekst"/>
            <w:tabs>
              <w:tab w:val="clear" w:pos="4536"/>
              <w:tab w:val="clear" w:pos="9072"/>
              <w:tab w:val="right" w:pos="7910"/>
            </w:tabs>
            <w:ind w:left="-70"/>
            <w:jc w:val="right"/>
            <w:rPr>
              <w:rFonts w:cs="Arial"/>
              <w:noProof/>
              <w:lang w:eastAsia="nb-NO"/>
            </w:rPr>
          </w:pPr>
        </w:p>
      </w:tc>
    </w:tr>
  </w:tbl>
  <w:p w:rsidR="00C60BDA" w:rsidRPr="00244214" w:rsidRDefault="00C60BDA" w:rsidP="002442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EC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E64F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E82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04CC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DAC3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B0D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28D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327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029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EA9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7339E"/>
    <w:multiLevelType w:val="hybridMultilevel"/>
    <w:tmpl w:val="3744BAA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033A18"/>
    <w:multiLevelType w:val="multilevel"/>
    <w:tmpl w:val="CAC2E872"/>
    <w:styleLink w:val="Overskrifter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6CD9"/>
    <w:rsid w:val="00007D9A"/>
    <w:rsid w:val="00010228"/>
    <w:rsid w:val="00011A90"/>
    <w:rsid w:val="00011E88"/>
    <w:rsid w:val="00052A0D"/>
    <w:rsid w:val="0005646C"/>
    <w:rsid w:val="00070ACB"/>
    <w:rsid w:val="0009510F"/>
    <w:rsid w:val="000977A3"/>
    <w:rsid w:val="000A69B9"/>
    <w:rsid w:val="000B4B28"/>
    <w:rsid w:val="000D1F78"/>
    <w:rsid w:val="000E48A9"/>
    <w:rsid w:val="000F4438"/>
    <w:rsid w:val="00116642"/>
    <w:rsid w:val="00120BD2"/>
    <w:rsid w:val="001409BE"/>
    <w:rsid w:val="0015615C"/>
    <w:rsid w:val="00170ED7"/>
    <w:rsid w:val="00175160"/>
    <w:rsid w:val="001764D9"/>
    <w:rsid w:val="00193745"/>
    <w:rsid w:val="001B5176"/>
    <w:rsid w:val="001B649B"/>
    <w:rsid w:val="001B70E0"/>
    <w:rsid w:val="001D414A"/>
    <w:rsid w:val="001E1C8D"/>
    <w:rsid w:val="001E3C8B"/>
    <w:rsid w:val="001F7915"/>
    <w:rsid w:val="002012DF"/>
    <w:rsid w:val="00206E87"/>
    <w:rsid w:val="00210356"/>
    <w:rsid w:val="002151E1"/>
    <w:rsid w:val="00244214"/>
    <w:rsid w:val="00245F19"/>
    <w:rsid w:val="00266A2C"/>
    <w:rsid w:val="00272620"/>
    <w:rsid w:val="002763B9"/>
    <w:rsid w:val="00276A17"/>
    <w:rsid w:val="00297A65"/>
    <w:rsid w:val="002E4670"/>
    <w:rsid w:val="003542F5"/>
    <w:rsid w:val="00361594"/>
    <w:rsid w:val="00361D24"/>
    <w:rsid w:val="00367C02"/>
    <w:rsid w:val="00384825"/>
    <w:rsid w:val="003C0E04"/>
    <w:rsid w:val="003C483A"/>
    <w:rsid w:val="003C695B"/>
    <w:rsid w:val="003C6F96"/>
    <w:rsid w:val="003E42B4"/>
    <w:rsid w:val="003F4CE8"/>
    <w:rsid w:val="0040026D"/>
    <w:rsid w:val="00411F8D"/>
    <w:rsid w:val="004121E4"/>
    <w:rsid w:val="00413F1B"/>
    <w:rsid w:val="00425950"/>
    <w:rsid w:val="00426286"/>
    <w:rsid w:val="004266E3"/>
    <w:rsid w:val="0043447C"/>
    <w:rsid w:val="00444138"/>
    <w:rsid w:val="00467CC5"/>
    <w:rsid w:val="00472337"/>
    <w:rsid w:val="00486129"/>
    <w:rsid w:val="004959CC"/>
    <w:rsid w:val="004B23F5"/>
    <w:rsid w:val="004B3BF3"/>
    <w:rsid w:val="004C6E7E"/>
    <w:rsid w:val="004D0DB4"/>
    <w:rsid w:val="005145C1"/>
    <w:rsid w:val="00515968"/>
    <w:rsid w:val="0051634F"/>
    <w:rsid w:val="0053315B"/>
    <w:rsid w:val="00537B41"/>
    <w:rsid w:val="0054299B"/>
    <w:rsid w:val="00553A03"/>
    <w:rsid w:val="00561AEA"/>
    <w:rsid w:val="00573CC1"/>
    <w:rsid w:val="005845E1"/>
    <w:rsid w:val="00591605"/>
    <w:rsid w:val="005A4F2A"/>
    <w:rsid w:val="005D2B2D"/>
    <w:rsid w:val="005E1E09"/>
    <w:rsid w:val="005E3A64"/>
    <w:rsid w:val="005E53CC"/>
    <w:rsid w:val="00612E85"/>
    <w:rsid w:val="0061473E"/>
    <w:rsid w:val="00636B46"/>
    <w:rsid w:val="006471FA"/>
    <w:rsid w:val="00651AE5"/>
    <w:rsid w:val="00666A43"/>
    <w:rsid w:val="00691B45"/>
    <w:rsid w:val="006A539F"/>
    <w:rsid w:val="006D67F8"/>
    <w:rsid w:val="006E0132"/>
    <w:rsid w:val="006E2A18"/>
    <w:rsid w:val="006F2839"/>
    <w:rsid w:val="00706246"/>
    <w:rsid w:val="00707187"/>
    <w:rsid w:val="007246DB"/>
    <w:rsid w:val="007331CC"/>
    <w:rsid w:val="00740739"/>
    <w:rsid w:val="007530C3"/>
    <w:rsid w:val="00754327"/>
    <w:rsid w:val="00760499"/>
    <w:rsid w:val="007801E5"/>
    <w:rsid w:val="00780C4D"/>
    <w:rsid w:val="007A3ED1"/>
    <w:rsid w:val="007E1EFF"/>
    <w:rsid w:val="007E47A3"/>
    <w:rsid w:val="008066D2"/>
    <w:rsid w:val="00813E9A"/>
    <w:rsid w:val="00821901"/>
    <w:rsid w:val="00823E46"/>
    <w:rsid w:val="008428E8"/>
    <w:rsid w:val="00851D18"/>
    <w:rsid w:val="00852116"/>
    <w:rsid w:val="0086106C"/>
    <w:rsid w:val="00864880"/>
    <w:rsid w:val="008838B6"/>
    <w:rsid w:val="008843F5"/>
    <w:rsid w:val="008A057D"/>
    <w:rsid w:val="008A2F6E"/>
    <w:rsid w:val="008A464E"/>
    <w:rsid w:val="008A6966"/>
    <w:rsid w:val="008B45B0"/>
    <w:rsid w:val="008C7103"/>
    <w:rsid w:val="008E3549"/>
    <w:rsid w:val="008E7EAC"/>
    <w:rsid w:val="0090134E"/>
    <w:rsid w:val="00903F4A"/>
    <w:rsid w:val="009043C8"/>
    <w:rsid w:val="00907FEC"/>
    <w:rsid w:val="009233E1"/>
    <w:rsid w:val="00925CAF"/>
    <w:rsid w:val="009273E2"/>
    <w:rsid w:val="00930BF7"/>
    <w:rsid w:val="009322FC"/>
    <w:rsid w:val="00932EC7"/>
    <w:rsid w:val="00991F41"/>
    <w:rsid w:val="009C0473"/>
    <w:rsid w:val="009D7EC1"/>
    <w:rsid w:val="00A02B0D"/>
    <w:rsid w:val="00A03767"/>
    <w:rsid w:val="00A21E76"/>
    <w:rsid w:val="00A2274B"/>
    <w:rsid w:val="00A3363A"/>
    <w:rsid w:val="00A42E61"/>
    <w:rsid w:val="00A43F6D"/>
    <w:rsid w:val="00A5272C"/>
    <w:rsid w:val="00A549AE"/>
    <w:rsid w:val="00A60E9B"/>
    <w:rsid w:val="00A632E6"/>
    <w:rsid w:val="00A81C33"/>
    <w:rsid w:val="00A94D09"/>
    <w:rsid w:val="00AD1A8B"/>
    <w:rsid w:val="00AE08B7"/>
    <w:rsid w:val="00AF058A"/>
    <w:rsid w:val="00AF37CA"/>
    <w:rsid w:val="00B07316"/>
    <w:rsid w:val="00B14C61"/>
    <w:rsid w:val="00B34711"/>
    <w:rsid w:val="00B83A8B"/>
    <w:rsid w:val="00B951DE"/>
    <w:rsid w:val="00BB2C05"/>
    <w:rsid w:val="00BC2B8A"/>
    <w:rsid w:val="00BC49D1"/>
    <w:rsid w:val="00BE078F"/>
    <w:rsid w:val="00BF0EBD"/>
    <w:rsid w:val="00C15823"/>
    <w:rsid w:val="00C17080"/>
    <w:rsid w:val="00C365C6"/>
    <w:rsid w:val="00C37C36"/>
    <w:rsid w:val="00C50E4E"/>
    <w:rsid w:val="00C54FEB"/>
    <w:rsid w:val="00C60BDA"/>
    <w:rsid w:val="00C61178"/>
    <w:rsid w:val="00C67640"/>
    <w:rsid w:val="00C82971"/>
    <w:rsid w:val="00C8583E"/>
    <w:rsid w:val="00C95B11"/>
    <w:rsid w:val="00CB14CE"/>
    <w:rsid w:val="00CC4D75"/>
    <w:rsid w:val="00CC60F3"/>
    <w:rsid w:val="00CD5570"/>
    <w:rsid w:val="00CD5CA5"/>
    <w:rsid w:val="00CE7D13"/>
    <w:rsid w:val="00CF0B24"/>
    <w:rsid w:val="00D02388"/>
    <w:rsid w:val="00D154D0"/>
    <w:rsid w:val="00D25B4D"/>
    <w:rsid w:val="00D44071"/>
    <w:rsid w:val="00D479FA"/>
    <w:rsid w:val="00D47BDC"/>
    <w:rsid w:val="00D56D1A"/>
    <w:rsid w:val="00D57478"/>
    <w:rsid w:val="00D85695"/>
    <w:rsid w:val="00D9703A"/>
    <w:rsid w:val="00D975E7"/>
    <w:rsid w:val="00DA5532"/>
    <w:rsid w:val="00DA6BBB"/>
    <w:rsid w:val="00DB044C"/>
    <w:rsid w:val="00DE1C04"/>
    <w:rsid w:val="00DE470D"/>
    <w:rsid w:val="00DF35D7"/>
    <w:rsid w:val="00DF61FA"/>
    <w:rsid w:val="00DF6853"/>
    <w:rsid w:val="00E153EE"/>
    <w:rsid w:val="00E1739B"/>
    <w:rsid w:val="00E30F83"/>
    <w:rsid w:val="00E63EF8"/>
    <w:rsid w:val="00E67F7B"/>
    <w:rsid w:val="00E81FA0"/>
    <w:rsid w:val="00E86C2D"/>
    <w:rsid w:val="00E9622A"/>
    <w:rsid w:val="00EB7A1D"/>
    <w:rsid w:val="00EC1A0D"/>
    <w:rsid w:val="00EC3C51"/>
    <w:rsid w:val="00EE1C12"/>
    <w:rsid w:val="00EE45D5"/>
    <w:rsid w:val="00F23E2D"/>
    <w:rsid w:val="00F42E18"/>
    <w:rsid w:val="00F56096"/>
    <w:rsid w:val="00F56509"/>
    <w:rsid w:val="00F6423C"/>
    <w:rsid w:val="00F802B6"/>
    <w:rsid w:val="00F83EC7"/>
    <w:rsid w:val="00F84AC5"/>
    <w:rsid w:val="00F95B19"/>
    <w:rsid w:val="00F96C73"/>
    <w:rsid w:val="00FB5B2A"/>
    <w:rsid w:val="00FC1096"/>
    <w:rsid w:val="00FC26C0"/>
    <w:rsid w:val="00FD55F4"/>
    <w:rsid w:val="00FE6652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A5"/>
    <w:pPr>
      <w:spacing w:after="0"/>
    </w:pPr>
    <w:rPr>
      <w:rFonts w:ascii="Arial" w:hAnsi="Arial"/>
    </w:rPr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spacing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qFormat/>
    <w:rsid w:val="00813E9A"/>
    <w:pPr>
      <w:keepNext/>
      <w:keepLines/>
      <w:numPr>
        <w:ilvl w:val="1"/>
        <w:numId w:val="11"/>
      </w:numPr>
      <w:spacing w:after="0"/>
      <w:outlineLvl w:val="1"/>
    </w:pPr>
    <w:rPr>
      <w:rFonts w:ascii="Arial" w:eastAsiaTheme="majorEastAsia" w:hAnsi="Arial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qFormat/>
    <w:rsid w:val="00813E9A"/>
    <w:pPr>
      <w:keepNext/>
      <w:keepLines/>
      <w:numPr>
        <w:ilvl w:val="2"/>
        <w:numId w:val="11"/>
      </w:numPr>
      <w:spacing w:after="0"/>
      <w:outlineLvl w:val="2"/>
    </w:pPr>
    <w:rPr>
      <w:rFonts w:ascii="Arial" w:eastAsiaTheme="majorEastAsia" w:hAnsi="Arial" w:cstheme="majorBidi"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uiPriority w:val="59"/>
    <w:rsid w:val="00C60B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Arial" w:eastAsiaTheme="majorEastAsia" w:hAnsi="Arial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Arial" w:eastAsiaTheme="majorEastAsia" w:hAnsi="Arial" w:cstheme="majorBidi"/>
      <w:bCs/>
      <w:szCs w:val="26"/>
    </w:rPr>
  </w:style>
  <w:style w:type="character" w:styleId="Hyperkobling">
    <w:name w:val="Hyperlink"/>
    <w:basedOn w:val="Standardskriftforavsnitt"/>
    <w:uiPriority w:val="19"/>
    <w:rsid w:val="009322FC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813E9A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13E9A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Arial" w:eastAsiaTheme="majorEastAsia" w:hAnsi="Arial" w:cstheme="majorBidi"/>
      <w:bCs/>
    </w:rPr>
  </w:style>
  <w:style w:type="numbering" w:customStyle="1" w:styleId="Overskrifter">
    <w:name w:val="Overskrifter"/>
    <w:uiPriority w:val="99"/>
    <w:rsid w:val="00813E9A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CA5"/>
    <w:pPr>
      <w:spacing w:after="0"/>
    </w:pPr>
    <w:rPr>
      <w:rFonts w:ascii="Arial" w:hAnsi="Arial"/>
    </w:rPr>
  </w:style>
  <w:style w:type="paragraph" w:styleId="Overskrift1">
    <w:name w:val="heading 1"/>
    <w:next w:val="Normal"/>
    <w:link w:val="Overskrift1Tegn"/>
    <w:uiPriority w:val="9"/>
    <w:qFormat/>
    <w:rsid w:val="00813E9A"/>
    <w:pPr>
      <w:keepNext/>
      <w:keepLines/>
      <w:numPr>
        <w:numId w:val="11"/>
      </w:numPr>
      <w:spacing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qFormat/>
    <w:rsid w:val="00813E9A"/>
    <w:pPr>
      <w:keepNext/>
      <w:keepLines/>
      <w:numPr>
        <w:ilvl w:val="1"/>
        <w:numId w:val="11"/>
      </w:numPr>
      <w:spacing w:after="0"/>
      <w:outlineLvl w:val="1"/>
    </w:pPr>
    <w:rPr>
      <w:rFonts w:ascii="Arial" w:eastAsiaTheme="majorEastAsia" w:hAnsi="Arial" w:cstheme="majorBidi"/>
      <w:bCs/>
      <w:szCs w:val="26"/>
    </w:rPr>
  </w:style>
  <w:style w:type="paragraph" w:styleId="Overskrift3">
    <w:name w:val="heading 3"/>
    <w:next w:val="Normal"/>
    <w:link w:val="Overskrift3Tegn"/>
    <w:uiPriority w:val="9"/>
    <w:qFormat/>
    <w:rsid w:val="00813E9A"/>
    <w:pPr>
      <w:keepNext/>
      <w:keepLines/>
      <w:numPr>
        <w:ilvl w:val="2"/>
        <w:numId w:val="11"/>
      </w:numPr>
      <w:spacing w:after="0"/>
      <w:outlineLvl w:val="2"/>
    </w:pPr>
    <w:rPr>
      <w:rFonts w:ascii="Arial" w:eastAsiaTheme="majorEastAsia" w:hAnsi="Arial" w:cstheme="majorBidi"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rsid w:val="00F23E2D"/>
    <w:pPr>
      <w:tabs>
        <w:tab w:val="center" w:pos="4536"/>
        <w:tab w:val="right" w:pos="9072"/>
      </w:tabs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F23E2D"/>
    <w:rPr>
      <w:rFonts w:ascii="Arial" w:hAnsi="Arial"/>
      <w:sz w:val="14"/>
    </w:rPr>
  </w:style>
  <w:style w:type="table" w:styleId="Tabellrutenett">
    <w:name w:val="Table Grid"/>
    <w:basedOn w:val="Vanligtabell"/>
    <w:uiPriority w:val="59"/>
    <w:rsid w:val="00C60B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9"/>
    <w:unhideWhenUsed/>
    <w:rsid w:val="00813E9A"/>
    <w:rPr>
      <w:rFonts w:ascii="Arial" w:hAnsi="Arial"/>
      <w:sz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3E9A"/>
    <w:rPr>
      <w:rFonts w:ascii="Arial" w:eastAsiaTheme="majorEastAsia" w:hAnsi="Arial" w:cstheme="majorBidi"/>
      <w:b/>
      <w:bCs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13E9A"/>
    <w:rPr>
      <w:rFonts w:ascii="Arial" w:eastAsiaTheme="majorEastAsia" w:hAnsi="Arial" w:cstheme="majorBidi"/>
      <w:bCs/>
      <w:szCs w:val="26"/>
    </w:rPr>
  </w:style>
  <w:style w:type="character" w:styleId="Hyperkobling">
    <w:name w:val="Hyperlink"/>
    <w:basedOn w:val="Standardskriftforavsnitt"/>
    <w:uiPriority w:val="19"/>
    <w:rsid w:val="009322FC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813E9A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13E9A"/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E9A"/>
    <w:rPr>
      <w:rFonts w:ascii="Arial" w:eastAsiaTheme="majorEastAsia" w:hAnsi="Arial" w:cstheme="majorBidi"/>
      <w:bCs/>
    </w:rPr>
  </w:style>
  <w:style w:type="numbering" w:customStyle="1" w:styleId="Overskrifter">
    <w:name w:val="Overskrifter"/>
    <w:uiPriority w:val="99"/>
    <w:rsid w:val="00813E9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360-fil\docprod_SONGDALEN\templates\Songdalen%20brev%20byggesak%20(NOR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51FD42450945209F7D1BB2AA50DB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6EF43C-C962-46F2-A363-36B9CCEFA11E}"/>
      </w:docPartPr>
      <w:docPartBody>
        <w:p w:rsidR="000C67F6" w:rsidRDefault="005B48F3" w:rsidP="005B48F3">
          <w:pPr>
            <w:pStyle w:val="AC51FD42450945209F7D1BB2AA50DBA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61FADB579A4111AE84C44801BA90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6BA73-131C-4596-8BCA-CD8F391C7534}"/>
      </w:docPartPr>
      <w:docPartBody>
        <w:p w:rsidR="000C67F6" w:rsidRDefault="005B48F3" w:rsidP="005B48F3">
          <w:pPr>
            <w:pStyle w:val="1261FADB579A4111AE84C44801BA909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0BC183D7AF8434DACBC8909BA00B0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E6C739-CFA2-4085-811A-11BC4540328A}"/>
      </w:docPartPr>
      <w:docPartBody>
        <w:p w:rsidR="000C67F6" w:rsidRDefault="005B48F3" w:rsidP="005B48F3">
          <w:pPr>
            <w:pStyle w:val="70BC183D7AF8434DACBC8909BA00B0D7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B7229F1E68954D78B5DA4BC71D400B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E09B7-C8C2-4F87-B97D-8A7C8D95039C}"/>
      </w:docPartPr>
      <w:docPartBody>
        <w:p w:rsidR="00357C58" w:rsidRDefault="00E9661B" w:rsidP="00E9661B">
          <w:pPr>
            <w:pStyle w:val="B7229F1E68954D78B5DA4BC71D400BE61"/>
          </w:pPr>
          <w:r w:rsidRPr="008A464E">
            <w:rPr>
              <w:rStyle w:val="Plassholdertekst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89FEE854D433456BB0D144562276D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95A63-D78B-47A5-A91F-149391D2FE53}"/>
      </w:docPartPr>
      <w:docPartBody>
        <w:p w:rsidR="001152C7" w:rsidRDefault="00E9661B" w:rsidP="00E9661B">
          <w:pPr>
            <w:pStyle w:val="89FEE854D433456BB0D144562276DE8B1"/>
          </w:pPr>
          <w:r w:rsidRPr="008A464E">
            <w:rPr>
              <w:rStyle w:val="Plassholdertekst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AB0CC606E0D8425981A2852565B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9829-AC69-426A-A6D8-9E53005CE527}"/>
      </w:docPartPr>
      <w:docPartBody>
        <w:p w:rsidR="002A631C" w:rsidRDefault="00655EA0" w:rsidP="00655EA0">
          <w:pPr>
            <w:pStyle w:val="AB0CC606E0D8425981A2852565BBB21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293470CC4894F59AE00459C7522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55AD-DEEC-425B-B4A1-6AED950F60A0}"/>
      </w:docPartPr>
      <w:docPartBody>
        <w:p w:rsidR="00835219" w:rsidRDefault="00606916" w:rsidP="00606916">
          <w:pPr>
            <w:pStyle w:val="E293470CC4894F59AE00459C75229D85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D83D9DABAB44BBBE52A072A17A31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8A84FF-3F82-4FC6-9158-8E60B6507C3F}"/>
      </w:docPartPr>
      <w:docPartBody>
        <w:p w:rsidR="00E855C4" w:rsidRDefault="00E9661B">
          <w:r w:rsidRPr="001409BE">
            <w:t>Klikk her for å skrive inn tekst.</w:t>
          </w:r>
        </w:p>
      </w:docPartBody>
    </w:docPart>
    <w:docPart>
      <w:docPartPr>
        <w:name w:val="91F92F0CA77E4BA09F8C6BF257975B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C93117-AC85-4445-A23F-DBA854EF7A97}"/>
      </w:docPartPr>
      <w:docPartBody>
        <w:p w:rsidR="00E855C4" w:rsidRDefault="00E9661B" w:rsidP="00E9661B">
          <w:pPr>
            <w:pStyle w:val="91F92F0CA77E4BA09F8C6BF257975B24"/>
          </w:pPr>
          <w:r w:rsidRPr="008A464E">
            <w:rPr>
              <w:rStyle w:val="Plassholdertekst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9FD896256D994C8896D4ACB310A800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B68B35-DA25-4B9C-BCA4-8DD3611A2A81}"/>
      </w:docPartPr>
      <w:docPartBody>
        <w:p w:rsidR="00E855C4" w:rsidRDefault="00E9661B" w:rsidP="00E9661B">
          <w:pPr>
            <w:pStyle w:val="9FD896256D994C8896D4ACB310A80075"/>
          </w:pPr>
          <w:r w:rsidRPr="008A464E">
            <w:rPr>
              <w:rStyle w:val="Plassholdertekst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FB237D88F224481091F151FA84770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5AEC9E-B0EF-4016-B9D3-755DA654A769}"/>
      </w:docPartPr>
      <w:docPartBody>
        <w:p w:rsidR="00E855C4" w:rsidRDefault="00E9661B" w:rsidP="00E9661B">
          <w:pPr>
            <w:pStyle w:val="FB237D88F224481091F151FA84770AE4"/>
          </w:pPr>
          <w:r w:rsidRPr="008A464E">
            <w:rPr>
              <w:rStyle w:val="Plassholdertekst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185EC37BAEBC4E40AEDC26B55D369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037C5-214A-4972-A509-78EA0997F3DE}"/>
      </w:docPartPr>
      <w:docPartBody>
        <w:p w:rsidR="00E855C4" w:rsidRDefault="00E9661B" w:rsidP="00E9661B">
          <w:pPr>
            <w:pStyle w:val="185EC37BAEBC4E40AEDC26B55D369CE5"/>
          </w:pPr>
          <w:r w:rsidRPr="008A464E">
            <w:rPr>
              <w:rStyle w:val="Plassholdertekst"/>
              <w:sz w:val="18"/>
              <w:szCs w:val="18"/>
            </w:rPr>
            <w:t>Klikk her for å skrive inn tekst.</w:t>
          </w:r>
        </w:p>
      </w:docPartBody>
    </w:docPart>
    <w:docPart>
      <w:docPartPr>
        <w:name w:val="E38F2950D79F4F9EA6C4417A9EDC0A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67002F-6601-40E4-B7B8-16EA13F0D950}"/>
      </w:docPartPr>
      <w:docPartBody>
        <w:p w:rsidR="00E855C4" w:rsidRDefault="00E9661B" w:rsidP="00E9661B">
          <w:pPr>
            <w:pStyle w:val="E38F2950D79F4F9EA6C4417A9EDC0A9B"/>
          </w:pPr>
          <w:r w:rsidRPr="008A464E">
            <w:rPr>
              <w:rStyle w:val="Plassholdertekst"/>
              <w:sz w:val="18"/>
              <w:szCs w:val="18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0291F"/>
    <w:rsid w:val="0004390B"/>
    <w:rsid w:val="00075A9D"/>
    <w:rsid w:val="00086D7E"/>
    <w:rsid w:val="000A5F81"/>
    <w:rsid w:val="000C3BD1"/>
    <w:rsid w:val="000C67F6"/>
    <w:rsid w:val="001152C7"/>
    <w:rsid w:val="001C1450"/>
    <w:rsid w:val="00245065"/>
    <w:rsid w:val="002A32F9"/>
    <w:rsid w:val="002A631C"/>
    <w:rsid w:val="002F6352"/>
    <w:rsid w:val="00303B95"/>
    <w:rsid w:val="00357C58"/>
    <w:rsid w:val="003F6186"/>
    <w:rsid w:val="004044DE"/>
    <w:rsid w:val="00464EBE"/>
    <w:rsid w:val="004C780F"/>
    <w:rsid w:val="004E10C1"/>
    <w:rsid w:val="00565C99"/>
    <w:rsid w:val="00575F2D"/>
    <w:rsid w:val="005762C9"/>
    <w:rsid w:val="005A4BF0"/>
    <w:rsid w:val="005B48F3"/>
    <w:rsid w:val="00606916"/>
    <w:rsid w:val="00615F96"/>
    <w:rsid w:val="00655EA0"/>
    <w:rsid w:val="00694D39"/>
    <w:rsid w:val="006A63F6"/>
    <w:rsid w:val="006E59EE"/>
    <w:rsid w:val="007123B0"/>
    <w:rsid w:val="00735209"/>
    <w:rsid w:val="007761D0"/>
    <w:rsid w:val="007B526E"/>
    <w:rsid w:val="00834857"/>
    <w:rsid w:val="00835219"/>
    <w:rsid w:val="00857E93"/>
    <w:rsid w:val="00875D88"/>
    <w:rsid w:val="009069A8"/>
    <w:rsid w:val="009446BA"/>
    <w:rsid w:val="00950A04"/>
    <w:rsid w:val="0096437D"/>
    <w:rsid w:val="00A63FBD"/>
    <w:rsid w:val="00A67D35"/>
    <w:rsid w:val="00B0125E"/>
    <w:rsid w:val="00B20246"/>
    <w:rsid w:val="00B36717"/>
    <w:rsid w:val="00B510C5"/>
    <w:rsid w:val="00BB2461"/>
    <w:rsid w:val="00BB3BF1"/>
    <w:rsid w:val="00BB3ED8"/>
    <w:rsid w:val="00BB7F2A"/>
    <w:rsid w:val="00C0200A"/>
    <w:rsid w:val="00C21057"/>
    <w:rsid w:val="00C23452"/>
    <w:rsid w:val="00C50EBE"/>
    <w:rsid w:val="00C66AC8"/>
    <w:rsid w:val="00C701F9"/>
    <w:rsid w:val="00CC33AA"/>
    <w:rsid w:val="00CD547D"/>
    <w:rsid w:val="00CF52ED"/>
    <w:rsid w:val="00D17CE1"/>
    <w:rsid w:val="00D46F46"/>
    <w:rsid w:val="00D85B15"/>
    <w:rsid w:val="00E25AA5"/>
    <w:rsid w:val="00E262BC"/>
    <w:rsid w:val="00E5312E"/>
    <w:rsid w:val="00E855C4"/>
    <w:rsid w:val="00E9661B"/>
    <w:rsid w:val="00EF4510"/>
    <w:rsid w:val="00F1547D"/>
    <w:rsid w:val="00FA2135"/>
    <w:rsid w:val="00F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661B"/>
    <w:rPr>
      <w:color w:val="808080"/>
    </w:rPr>
  </w:style>
  <w:style w:type="paragraph" w:customStyle="1" w:styleId="374A257D4C134063AAF683AA4881723E">
    <w:name w:val="374A257D4C134063AAF683AA4881723E"/>
    <w:rsid w:val="009446BA"/>
  </w:style>
  <w:style w:type="paragraph" w:customStyle="1" w:styleId="A66B09F1B9D24004B1825C734B7DFF9A">
    <w:name w:val="A66B09F1B9D24004B1825C734B7DFF9A"/>
    <w:rsid w:val="009446BA"/>
  </w:style>
  <w:style w:type="paragraph" w:customStyle="1" w:styleId="E4DAC9706E4940448177B7E14E22650B">
    <w:name w:val="E4DAC9706E4940448177B7E14E22650B"/>
    <w:rsid w:val="009446BA"/>
  </w:style>
  <w:style w:type="paragraph" w:customStyle="1" w:styleId="9810DCCA9C85413A906FABF6EC1592DC">
    <w:name w:val="9810DCCA9C85413A906FABF6EC1592DC"/>
    <w:rsid w:val="009446BA"/>
  </w:style>
  <w:style w:type="paragraph" w:customStyle="1" w:styleId="E03FACA111504197AC50196D34308D46">
    <w:name w:val="E03FACA111504197AC50196D34308D46"/>
    <w:rsid w:val="009446BA"/>
  </w:style>
  <w:style w:type="paragraph" w:customStyle="1" w:styleId="D3E1F645F0524ACF92D5DE45A10F0EBF">
    <w:name w:val="D3E1F645F0524ACF92D5DE45A10F0EBF"/>
    <w:rsid w:val="009446BA"/>
  </w:style>
  <w:style w:type="paragraph" w:customStyle="1" w:styleId="76B022D5813B4486A4CE1A02BD8F97D8">
    <w:name w:val="76B022D5813B4486A4CE1A02BD8F97D8"/>
    <w:rsid w:val="009446BA"/>
  </w:style>
  <w:style w:type="paragraph" w:customStyle="1" w:styleId="BCEA727750F74BB5ACDFCD364A79E6FD">
    <w:name w:val="BCEA727750F74BB5ACDFCD364A79E6FD"/>
    <w:rsid w:val="009446BA"/>
  </w:style>
  <w:style w:type="paragraph" w:customStyle="1" w:styleId="6C0D2C6E6200491D997D0C9C14F2B518">
    <w:name w:val="6C0D2C6E6200491D997D0C9C14F2B518"/>
    <w:rsid w:val="009446BA"/>
  </w:style>
  <w:style w:type="paragraph" w:customStyle="1" w:styleId="ED8701665BDB45CFA0080E42B9AA76E9">
    <w:name w:val="ED8701665BDB45CFA0080E42B9AA76E9"/>
    <w:rsid w:val="009446BA"/>
  </w:style>
  <w:style w:type="paragraph" w:customStyle="1" w:styleId="981E3AE8F5684262A0ECA6CEBDEA5BDA">
    <w:name w:val="981E3AE8F5684262A0ECA6CEBDEA5BDA"/>
    <w:rsid w:val="009446BA"/>
  </w:style>
  <w:style w:type="paragraph" w:customStyle="1" w:styleId="DBA55DB647DD4F51AE51D4CF91B641A2">
    <w:name w:val="DBA55DB647DD4F51AE51D4CF91B641A2"/>
    <w:rsid w:val="009446BA"/>
  </w:style>
  <w:style w:type="paragraph" w:customStyle="1" w:styleId="42CEAACBEDF1445C8FECD6D36A6C15D2">
    <w:name w:val="42CEAACBEDF1445C8FECD6D36A6C15D2"/>
    <w:rsid w:val="009446BA"/>
  </w:style>
  <w:style w:type="paragraph" w:customStyle="1" w:styleId="48DAF411252642848CEDAA2B9BC68C9D">
    <w:name w:val="48DAF411252642848CEDAA2B9BC68C9D"/>
    <w:rsid w:val="009446BA"/>
  </w:style>
  <w:style w:type="paragraph" w:customStyle="1" w:styleId="2FFB4941343D4F0295A636A43C1829B8">
    <w:name w:val="2FFB4941343D4F0295A636A43C1829B8"/>
    <w:rsid w:val="009446BA"/>
  </w:style>
  <w:style w:type="paragraph" w:customStyle="1" w:styleId="ACD23E0F7341493883A7C58977C89E0E">
    <w:name w:val="ACD23E0F7341493883A7C58977C89E0E"/>
    <w:rsid w:val="009446BA"/>
  </w:style>
  <w:style w:type="paragraph" w:customStyle="1" w:styleId="DD53B4F8DD2241DFB0559BC2B300B555">
    <w:name w:val="DD53B4F8DD2241DFB0559BC2B300B555"/>
    <w:rsid w:val="009446BA"/>
  </w:style>
  <w:style w:type="paragraph" w:customStyle="1" w:styleId="8895B24D1D4B49EAACDA76784471817B">
    <w:name w:val="8895B24D1D4B49EAACDA76784471817B"/>
    <w:rsid w:val="009446BA"/>
  </w:style>
  <w:style w:type="paragraph" w:customStyle="1" w:styleId="D5F79DA0E8BE4E5A974ED7582420F186">
    <w:name w:val="D5F79DA0E8BE4E5A974ED7582420F186"/>
    <w:rsid w:val="009446BA"/>
  </w:style>
  <w:style w:type="paragraph" w:customStyle="1" w:styleId="193D63E9C61D4F85A71A7C8F11C68DB0">
    <w:name w:val="193D63E9C61D4F85A71A7C8F11C68DB0"/>
    <w:rsid w:val="005B48F3"/>
  </w:style>
  <w:style w:type="paragraph" w:customStyle="1" w:styleId="B37DCF3FE8174217A46BF642D97E7CA0">
    <w:name w:val="B37DCF3FE8174217A46BF642D97E7CA0"/>
    <w:rsid w:val="005B48F3"/>
  </w:style>
  <w:style w:type="paragraph" w:customStyle="1" w:styleId="C066D5956DF741F9B1098FA173832379">
    <w:name w:val="C066D5956DF741F9B1098FA173832379"/>
    <w:rsid w:val="005B48F3"/>
  </w:style>
  <w:style w:type="paragraph" w:customStyle="1" w:styleId="B2C871E785DA43D5AF1A5B7880BEA830">
    <w:name w:val="B2C871E785DA43D5AF1A5B7880BEA830"/>
    <w:rsid w:val="005B48F3"/>
  </w:style>
  <w:style w:type="paragraph" w:customStyle="1" w:styleId="14B62D5C766345CF97447AAECAD4011B">
    <w:name w:val="14B62D5C766345CF97447AAECAD4011B"/>
    <w:rsid w:val="005B48F3"/>
  </w:style>
  <w:style w:type="paragraph" w:customStyle="1" w:styleId="DCF2702A70714551B1B2093DF8AAA1C4">
    <w:name w:val="DCF2702A70714551B1B2093DF8AAA1C4"/>
    <w:rsid w:val="005B48F3"/>
  </w:style>
  <w:style w:type="paragraph" w:customStyle="1" w:styleId="AC51FD42450945209F7D1BB2AA50DBA7">
    <w:name w:val="AC51FD42450945209F7D1BB2AA50DBA7"/>
    <w:rsid w:val="005B48F3"/>
  </w:style>
  <w:style w:type="paragraph" w:customStyle="1" w:styleId="1261FADB579A4111AE84C44801BA9097">
    <w:name w:val="1261FADB579A4111AE84C44801BA9097"/>
    <w:rsid w:val="005B48F3"/>
  </w:style>
  <w:style w:type="paragraph" w:customStyle="1" w:styleId="70BC183D7AF8434DACBC8909BA00B0D7">
    <w:name w:val="70BC183D7AF8434DACBC8909BA00B0D7"/>
    <w:rsid w:val="005B48F3"/>
  </w:style>
  <w:style w:type="paragraph" w:customStyle="1" w:styleId="AD676CF37A374D38A66945CB6483AADA">
    <w:name w:val="AD676CF37A374D38A66945CB6483AADA"/>
    <w:rsid w:val="005762C9"/>
  </w:style>
  <w:style w:type="paragraph" w:customStyle="1" w:styleId="44A9BEF19FB14C30BC977E40E540EDFC">
    <w:name w:val="44A9BEF19FB14C30BC977E40E540EDFC"/>
    <w:rsid w:val="00BB3ED8"/>
  </w:style>
  <w:style w:type="paragraph" w:customStyle="1" w:styleId="1DB218A365A64387B4B3D698A3CCFFC8">
    <w:name w:val="1DB218A365A64387B4B3D698A3CCFFC8"/>
    <w:rsid w:val="00BB3ED8"/>
  </w:style>
  <w:style w:type="paragraph" w:customStyle="1" w:styleId="EBA5F83DF4554055AD5341A074F7435C">
    <w:name w:val="EBA5F83DF4554055AD5341A074F7435C"/>
    <w:rsid w:val="00BB3ED8"/>
  </w:style>
  <w:style w:type="paragraph" w:customStyle="1" w:styleId="F4322629332C4FB0A0C50581508DD3B4">
    <w:name w:val="F4322629332C4FB0A0C50581508DD3B4"/>
    <w:rsid w:val="00BB3ED8"/>
  </w:style>
  <w:style w:type="paragraph" w:customStyle="1" w:styleId="CD390EFE55844BEAA43420537A5011BE">
    <w:name w:val="CD390EFE55844BEAA43420537A5011BE"/>
    <w:rsid w:val="00BB3ED8"/>
  </w:style>
  <w:style w:type="paragraph" w:customStyle="1" w:styleId="87DD7E213A224AB1B9CFD0E1C32F2DDE">
    <w:name w:val="87DD7E213A224AB1B9CFD0E1C32F2DDE"/>
    <w:rsid w:val="00C21057"/>
    <w:rPr>
      <w:lang w:val="en-US" w:eastAsia="en-US"/>
    </w:rPr>
  </w:style>
  <w:style w:type="paragraph" w:customStyle="1" w:styleId="7EF868E390A6416F813D840112DA701B">
    <w:name w:val="7EF868E390A6416F813D840112DA701B"/>
    <w:rsid w:val="00C21057"/>
    <w:rPr>
      <w:lang w:val="en-US" w:eastAsia="en-US"/>
    </w:rPr>
  </w:style>
  <w:style w:type="paragraph" w:customStyle="1" w:styleId="02E0A6A6763B4B118ECB72E90E7ABFA7">
    <w:name w:val="02E0A6A6763B4B118ECB72E90E7ABFA7"/>
    <w:rsid w:val="00C21057"/>
    <w:rPr>
      <w:lang w:val="en-US" w:eastAsia="en-US"/>
    </w:rPr>
  </w:style>
  <w:style w:type="paragraph" w:customStyle="1" w:styleId="AD255AA00DB340598A4F3FEE02935B94">
    <w:name w:val="AD255AA00DB340598A4F3FEE02935B94"/>
    <w:rsid w:val="00C21057"/>
    <w:rPr>
      <w:lang w:val="en-US" w:eastAsia="en-US"/>
    </w:rPr>
  </w:style>
  <w:style w:type="paragraph" w:customStyle="1" w:styleId="56635940A9EF443AA2AB1EA012C93E7B">
    <w:name w:val="56635940A9EF443AA2AB1EA012C93E7B"/>
    <w:rsid w:val="00C21057"/>
    <w:rPr>
      <w:lang w:val="en-US" w:eastAsia="en-US"/>
    </w:rPr>
  </w:style>
  <w:style w:type="paragraph" w:customStyle="1" w:styleId="2F86AD33B1E84D7FA9F495564003DBC3">
    <w:name w:val="2F86AD33B1E84D7FA9F495564003DBC3"/>
    <w:rsid w:val="00C21057"/>
    <w:rPr>
      <w:lang w:val="en-US" w:eastAsia="en-US"/>
    </w:rPr>
  </w:style>
  <w:style w:type="paragraph" w:customStyle="1" w:styleId="73EB53CE9D894207980101E388E1D31D">
    <w:name w:val="73EB53CE9D894207980101E388E1D31D"/>
    <w:rsid w:val="00C21057"/>
    <w:rPr>
      <w:lang w:val="en-US" w:eastAsia="en-US"/>
    </w:rPr>
  </w:style>
  <w:style w:type="paragraph" w:customStyle="1" w:styleId="72F23A885DFA4A39847AE3EED4A88966">
    <w:name w:val="72F23A885DFA4A39847AE3EED4A88966"/>
    <w:rsid w:val="009069A8"/>
  </w:style>
  <w:style w:type="paragraph" w:customStyle="1" w:styleId="77E0D46C8EC84A13AE3264DBF7BE840A">
    <w:name w:val="77E0D46C8EC84A13AE3264DBF7BE840A"/>
    <w:rsid w:val="009069A8"/>
  </w:style>
  <w:style w:type="paragraph" w:customStyle="1" w:styleId="BEA00A48D6C4413DA8BF01A1261C7287">
    <w:name w:val="BEA00A48D6C4413DA8BF01A1261C7287"/>
    <w:rsid w:val="009069A8"/>
  </w:style>
  <w:style w:type="paragraph" w:customStyle="1" w:styleId="B7229F1E68954D78B5DA4BC71D400BE6">
    <w:name w:val="B7229F1E68954D78B5DA4BC71D400BE6"/>
    <w:rsid w:val="009069A8"/>
  </w:style>
  <w:style w:type="paragraph" w:customStyle="1" w:styleId="59838CEDC67E4F1EA186B28417BC7418">
    <w:name w:val="59838CEDC67E4F1EA186B28417BC7418"/>
    <w:rsid w:val="00357C58"/>
  </w:style>
  <w:style w:type="paragraph" w:customStyle="1" w:styleId="3B2F048CAB864BBFBC07C7CA4B3A5FBF">
    <w:name w:val="3B2F048CAB864BBFBC07C7CA4B3A5FBF"/>
    <w:rsid w:val="00357C58"/>
  </w:style>
  <w:style w:type="paragraph" w:customStyle="1" w:styleId="8F060A64715F45C7B70F5BB972ECDC8A">
    <w:name w:val="8F060A64715F45C7B70F5BB972ECDC8A"/>
    <w:rsid w:val="00357C58"/>
  </w:style>
  <w:style w:type="paragraph" w:customStyle="1" w:styleId="8CE4BDAB1D9140F7B7DC582342BC5DB0">
    <w:name w:val="8CE4BDAB1D9140F7B7DC582342BC5DB0"/>
    <w:rsid w:val="00357C58"/>
  </w:style>
  <w:style w:type="paragraph" w:customStyle="1" w:styleId="759EEE4BE4BA48F7A5FD8AE7A2C3073B">
    <w:name w:val="759EEE4BE4BA48F7A5FD8AE7A2C3073B"/>
    <w:rsid w:val="002F6352"/>
  </w:style>
  <w:style w:type="paragraph" w:customStyle="1" w:styleId="22702167D6C64479B52A70368C607B82">
    <w:name w:val="22702167D6C64479B52A70368C607B82"/>
    <w:rsid w:val="002F6352"/>
  </w:style>
  <w:style w:type="paragraph" w:customStyle="1" w:styleId="61BDFE6321D94DD89977401DED3EFEB7">
    <w:name w:val="61BDFE6321D94DD89977401DED3EFEB7"/>
    <w:rsid w:val="002F6352"/>
  </w:style>
  <w:style w:type="paragraph" w:customStyle="1" w:styleId="A58BEDB3A3064A3F8BB774B2EECE0905">
    <w:name w:val="A58BEDB3A3064A3F8BB774B2EECE0905"/>
    <w:rsid w:val="002F6352"/>
  </w:style>
  <w:style w:type="paragraph" w:customStyle="1" w:styleId="A3E40C8D7B444E4C83AA68300193ADC2">
    <w:name w:val="A3E40C8D7B444E4C83AA68300193ADC2"/>
    <w:rsid w:val="002F6352"/>
  </w:style>
  <w:style w:type="paragraph" w:customStyle="1" w:styleId="6D81D2286BA64194AD1513F01B4D5A17">
    <w:name w:val="6D81D2286BA64194AD1513F01B4D5A17"/>
    <w:rsid w:val="002F6352"/>
  </w:style>
  <w:style w:type="paragraph" w:customStyle="1" w:styleId="A3A230FA57EB4E79B4BB94D31EDF050D">
    <w:name w:val="A3A230FA57EB4E79B4BB94D31EDF050D"/>
    <w:rsid w:val="002F6352"/>
  </w:style>
  <w:style w:type="paragraph" w:customStyle="1" w:styleId="881A3283A4154F2182402895F1D3BEC3">
    <w:name w:val="881A3283A4154F2182402895F1D3BEC3"/>
    <w:rsid w:val="002F6352"/>
  </w:style>
  <w:style w:type="paragraph" w:customStyle="1" w:styleId="A4F77395004F4395898A698FE0187730">
    <w:name w:val="A4F77395004F4395898A698FE0187730"/>
    <w:rsid w:val="002F6352"/>
  </w:style>
  <w:style w:type="paragraph" w:customStyle="1" w:styleId="2307858F3346440EB1C7D79BF114F8F7">
    <w:name w:val="2307858F3346440EB1C7D79BF114F8F7"/>
    <w:rsid w:val="002F6352"/>
  </w:style>
  <w:style w:type="paragraph" w:customStyle="1" w:styleId="4D528A998EA44D1F99C1D882CC0F5585">
    <w:name w:val="4D528A998EA44D1F99C1D882CC0F5585"/>
    <w:rsid w:val="002F6352"/>
  </w:style>
  <w:style w:type="paragraph" w:customStyle="1" w:styleId="60D6F3C9A6C547F68657B85B6856C848">
    <w:name w:val="60D6F3C9A6C547F68657B85B6856C848"/>
    <w:rsid w:val="002F6352"/>
  </w:style>
  <w:style w:type="paragraph" w:customStyle="1" w:styleId="D9517B4C985449108BAECDC7CA7CC2C3">
    <w:name w:val="D9517B4C985449108BAECDC7CA7CC2C3"/>
    <w:rsid w:val="002F6352"/>
  </w:style>
  <w:style w:type="paragraph" w:customStyle="1" w:styleId="89FEE854D433456BB0D144562276DE8B">
    <w:name w:val="89FEE854D433456BB0D144562276DE8B"/>
    <w:rsid w:val="002F6352"/>
  </w:style>
  <w:style w:type="paragraph" w:customStyle="1" w:styleId="AA14F5F503F0436BA41400E81B43C7F9">
    <w:name w:val="AA14F5F503F0436BA41400E81B43C7F9"/>
    <w:rsid w:val="002F6352"/>
  </w:style>
  <w:style w:type="paragraph" w:customStyle="1" w:styleId="AB0CC606E0D8425981A2852565BBB21F">
    <w:name w:val="AB0CC606E0D8425981A2852565BBB21F"/>
    <w:rsid w:val="00655EA0"/>
  </w:style>
  <w:style w:type="paragraph" w:customStyle="1" w:styleId="AC595E84F64C436CBC74D3D09B13F28A">
    <w:name w:val="AC595E84F64C436CBC74D3D09B13F28A"/>
    <w:rsid w:val="00655EA0"/>
  </w:style>
  <w:style w:type="paragraph" w:customStyle="1" w:styleId="5348A00A5CAB4F20A8F85AEC3483B9CC">
    <w:name w:val="5348A00A5CAB4F20A8F85AEC3483B9CC"/>
    <w:rsid w:val="00BB3BF1"/>
  </w:style>
  <w:style w:type="paragraph" w:customStyle="1" w:styleId="22DC8B0A71CF4CCAAD9B89D316C10968">
    <w:name w:val="22DC8B0A71CF4CCAAD9B89D316C10968"/>
    <w:rsid w:val="00E5312E"/>
  </w:style>
  <w:style w:type="paragraph" w:customStyle="1" w:styleId="170DC121CD8C4910B5BD1637A2956F08">
    <w:name w:val="170DC121CD8C4910B5BD1637A2956F08"/>
    <w:rsid w:val="000A5F81"/>
  </w:style>
  <w:style w:type="paragraph" w:customStyle="1" w:styleId="8E921447263640E6BC3A2551CA313805">
    <w:name w:val="8E921447263640E6BC3A2551CA313805"/>
    <w:rsid w:val="000A5F81"/>
  </w:style>
  <w:style w:type="paragraph" w:customStyle="1" w:styleId="E293470CC4894F59AE00459C75229D85">
    <w:name w:val="E293470CC4894F59AE00459C75229D85"/>
    <w:rsid w:val="00606916"/>
  </w:style>
  <w:style w:type="paragraph" w:customStyle="1" w:styleId="BE08B765E5784364BF0D03117A2B1C30">
    <w:name w:val="BE08B765E5784364BF0D03117A2B1C30"/>
    <w:rsid w:val="00835219"/>
  </w:style>
  <w:style w:type="paragraph" w:customStyle="1" w:styleId="9E91A64B548744F78ACC0E340A930DBD">
    <w:name w:val="9E91A64B548744F78ACC0E340A930DBD"/>
    <w:rsid w:val="00835219"/>
  </w:style>
  <w:style w:type="paragraph" w:customStyle="1" w:styleId="10B4DFB9D68B49E6969A11799FBD5ACD">
    <w:name w:val="10B4DFB9D68B49E6969A11799FBD5ACD"/>
    <w:rsid w:val="00835219"/>
  </w:style>
  <w:style w:type="paragraph" w:customStyle="1" w:styleId="38908C43C7A84FE7A711C39CCBDD282A">
    <w:name w:val="38908C43C7A84FE7A711C39CCBDD282A"/>
    <w:rsid w:val="00835219"/>
  </w:style>
  <w:style w:type="paragraph" w:customStyle="1" w:styleId="89440B3C1D8D461783A9A70CC874BDB3">
    <w:name w:val="89440B3C1D8D461783A9A70CC874BDB3"/>
    <w:rsid w:val="00FB5D4B"/>
    <w:pPr>
      <w:spacing w:after="160" w:line="259" w:lineRule="auto"/>
    </w:pPr>
  </w:style>
  <w:style w:type="paragraph" w:customStyle="1" w:styleId="4ACE43E04AB74A3A8D8A1A09FFADC5B8">
    <w:name w:val="4ACE43E04AB74A3A8D8A1A09FFADC5B8"/>
    <w:rsid w:val="00B510C5"/>
  </w:style>
  <w:style w:type="paragraph" w:customStyle="1" w:styleId="0535F146F4794C5EB1F5A728396BDFAA">
    <w:name w:val="0535F146F4794C5EB1F5A728396BDFAA"/>
    <w:rsid w:val="00B510C5"/>
  </w:style>
  <w:style w:type="paragraph" w:customStyle="1" w:styleId="687F0AAEF6F94556BB5FC031AA47BF79">
    <w:name w:val="687F0AAEF6F94556BB5FC031AA47BF79"/>
    <w:rsid w:val="00B510C5"/>
  </w:style>
  <w:style w:type="paragraph" w:customStyle="1" w:styleId="B0E8C461C9CE472FBDB5A5D4DE9F7888">
    <w:name w:val="B0E8C461C9CE472FBDB5A5D4DE9F7888"/>
    <w:rsid w:val="00B510C5"/>
  </w:style>
  <w:style w:type="paragraph" w:customStyle="1" w:styleId="B7229F1E68954D78B5DA4BC71D400BE61">
    <w:name w:val="B7229F1E68954D78B5DA4BC71D400BE61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F92F0CA77E4BA09F8C6BF257975B24">
    <w:name w:val="91F92F0CA77E4BA09F8C6BF257975B24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D896256D994C8896D4ACB310A80075">
    <w:name w:val="9FD896256D994C8896D4ACB310A80075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237D88F224481091F151FA84770AE4">
    <w:name w:val="FB237D88F224481091F151FA84770AE4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5EC37BAEBC4E40AEDC26B55D369CE5">
    <w:name w:val="185EC37BAEBC4E40AEDC26B55D369CE5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8F2950D79F4F9EA6C4417A9EDC0A9B">
    <w:name w:val="E38F2950D79F4F9EA6C4417A9EDC0A9B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FEE854D433456BB0D144562276DE8B1">
    <w:name w:val="89FEE854D433456BB0D144562276DE8B1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AFFB1869D40A68390484692E26E78">
    <w:name w:val="183AFFB1869D40A68390484692E26E78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3894C93264D36BA9B8A1EBF06F3AB">
    <w:name w:val="CCE3894C93264D36BA9B8A1EBF06F3AB"/>
    <w:rsid w:val="00E9661B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661B"/>
    <w:rPr>
      <w:color w:val="808080"/>
    </w:rPr>
  </w:style>
  <w:style w:type="paragraph" w:customStyle="1" w:styleId="374A257D4C134063AAF683AA4881723E">
    <w:name w:val="374A257D4C134063AAF683AA4881723E"/>
    <w:rsid w:val="009446BA"/>
  </w:style>
  <w:style w:type="paragraph" w:customStyle="1" w:styleId="A66B09F1B9D24004B1825C734B7DFF9A">
    <w:name w:val="A66B09F1B9D24004B1825C734B7DFF9A"/>
    <w:rsid w:val="009446BA"/>
  </w:style>
  <w:style w:type="paragraph" w:customStyle="1" w:styleId="E4DAC9706E4940448177B7E14E22650B">
    <w:name w:val="E4DAC9706E4940448177B7E14E22650B"/>
    <w:rsid w:val="009446BA"/>
  </w:style>
  <w:style w:type="paragraph" w:customStyle="1" w:styleId="9810DCCA9C85413A906FABF6EC1592DC">
    <w:name w:val="9810DCCA9C85413A906FABF6EC1592DC"/>
    <w:rsid w:val="009446BA"/>
  </w:style>
  <w:style w:type="paragraph" w:customStyle="1" w:styleId="E03FACA111504197AC50196D34308D46">
    <w:name w:val="E03FACA111504197AC50196D34308D46"/>
    <w:rsid w:val="009446BA"/>
  </w:style>
  <w:style w:type="paragraph" w:customStyle="1" w:styleId="D3E1F645F0524ACF92D5DE45A10F0EBF">
    <w:name w:val="D3E1F645F0524ACF92D5DE45A10F0EBF"/>
    <w:rsid w:val="009446BA"/>
  </w:style>
  <w:style w:type="paragraph" w:customStyle="1" w:styleId="76B022D5813B4486A4CE1A02BD8F97D8">
    <w:name w:val="76B022D5813B4486A4CE1A02BD8F97D8"/>
    <w:rsid w:val="009446BA"/>
  </w:style>
  <w:style w:type="paragraph" w:customStyle="1" w:styleId="BCEA727750F74BB5ACDFCD364A79E6FD">
    <w:name w:val="BCEA727750F74BB5ACDFCD364A79E6FD"/>
    <w:rsid w:val="009446BA"/>
  </w:style>
  <w:style w:type="paragraph" w:customStyle="1" w:styleId="6C0D2C6E6200491D997D0C9C14F2B518">
    <w:name w:val="6C0D2C6E6200491D997D0C9C14F2B518"/>
    <w:rsid w:val="009446BA"/>
  </w:style>
  <w:style w:type="paragraph" w:customStyle="1" w:styleId="ED8701665BDB45CFA0080E42B9AA76E9">
    <w:name w:val="ED8701665BDB45CFA0080E42B9AA76E9"/>
    <w:rsid w:val="009446BA"/>
  </w:style>
  <w:style w:type="paragraph" w:customStyle="1" w:styleId="981E3AE8F5684262A0ECA6CEBDEA5BDA">
    <w:name w:val="981E3AE8F5684262A0ECA6CEBDEA5BDA"/>
    <w:rsid w:val="009446BA"/>
  </w:style>
  <w:style w:type="paragraph" w:customStyle="1" w:styleId="DBA55DB647DD4F51AE51D4CF91B641A2">
    <w:name w:val="DBA55DB647DD4F51AE51D4CF91B641A2"/>
    <w:rsid w:val="009446BA"/>
  </w:style>
  <w:style w:type="paragraph" w:customStyle="1" w:styleId="42CEAACBEDF1445C8FECD6D36A6C15D2">
    <w:name w:val="42CEAACBEDF1445C8FECD6D36A6C15D2"/>
    <w:rsid w:val="009446BA"/>
  </w:style>
  <w:style w:type="paragraph" w:customStyle="1" w:styleId="48DAF411252642848CEDAA2B9BC68C9D">
    <w:name w:val="48DAF411252642848CEDAA2B9BC68C9D"/>
    <w:rsid w:val="009446BA"/>
  </w:style>
  <w:style w:type="paragraph" w:customStyle="1" w:styleId="2FFB4941343D4F0295A636A43C1829B8">
    <w:name w:val="2FFB4941343D4F0295A636A43C1829B8"/>
    <w:rsid w:val="009446BA"/>
  </w:style>
  <w:style w:type="paragraph" w:customStyle="1" w:styleId="ACD23E0F7341493883A7C58977C89E0E">
    <w:name w:val="ACD23E0F7341493883A7C58977C89E0E"/>
    <w:rsid w:val="009446BA"/>
  </w:style>
  <w:style w:type="paragraph" w:customStyle="1" w:styleId="DD53B4F8DD2241DFB0559BC2B300B555">
    <w:name w:val="DD53B4F8DD2241DFB0559BC2B300B555"/>
    <w:rsid w:val="009446BA"/>
  </w:style>
  <w:style w:type="paragraph" w:customStyle="1" w:styleId="8895B24D1D4B49EAACDA76784471817B">
    <w:name w:val="8895B24D1D4B49EAACDA76784471817B"/>
    <w:rsid w:val="009446BA"/>
  </w:style>
  <w:style w:type="paragraph" w:customStyle="1" w:styleId="D5F79DA0E8BE4E5A974ED7582420F186">
    <w:name w:val="D5F79DA0E8BE4E5A974ED7582420F186"/>
    <w:rsid w:val="009446BA"/>
  </w:style>
  <w:style w:type="paragraph" w:customStyle="1" w:styleId="193D63E9C61D4F85A71A7C8F11C68DB0">
    <w:name w:val="193D63E9C61D4F85A71A7C8F11C68DB0"/>
    <w:rsid w:val="005B48F3"/>
  </w:style>
  <w:style w:type="paragraph" w:customStyle="1" w:styleId="B37DCF3FE8174217A46BF642D97E7CA0">
    <w:name w:val="B37DCF3FE8174217A46BF642D97E7CA0"/>
    <w:rsid w:val="005B48F3"/>
  </w:style>
  <w:style w:type="paragraph" w:customStyle="1" w:styleId="C066D5956DF741F9B1098FA173832379">
    <w:name w:val="C066D5956DF741F9B1098FA173832379"/>
    <w:rsid w:val="005B48F3"/>
  </w:style>
  <w:style w:type="paragraph" w:customStyle="1" w:styleId="B2C871E785DA43D5AF1A5B7880BEA830">
    <w:name w:val="B2C871E785DA43D5AF1A5B7880BEA830"/>
    <w:rsid w:val="005B48F3"/>
  </w:style>
  <w:style w:type="paragraph" w:customStyle="1" w:styleId="14B62D5C766345CF97447AAECAD4011B">
    <w:name w:val="14B62D5C766345CF97447AAECAD4011B"/>
    <w:rsid w:val="005B48F3"/>
  </w:style>
  <w:style w:type="paragraph" w:customStyle="1" w:styleId="DCF2702A70714551B1B2093DF8AAA1C4">
    <w:name w:val="DCF2702A70714551B1B2093DF8AAA1C4"/>
    <w:rsid w:val="005B48F3"/>
  </w:style>
  <w:style w:type="paragraph" w:customStyle="1" w:styleId="AC51FD42450945209F7D1BB2AA50DBA7">
    <w:name w:val="AC51FD42450945209F7D1BB2AA50DBA7"/>
    <w:rsid w:val="005B48F3"/>
  </w:style>
  <w:style w:type="paragraph" w:customStyle="1" w:styleId="1261FADB579A4111AE84C44801BA9097">
    <w:name w:val="1261FADB579A4111AE84C44801BA9097"/>
    <w:rsid w:val="005B48F3"/>
  </w:style>
  <w:style w:type="paragraph" w:customStyle="1" w:styleId="70BC183D7AF8434DACBC8909BA00B0D7">
    <w:name w:val="70BC183D7AF8434DACBC8909BA00B0D7"/>
    <w:rsid w:val="005B48F3"/>
  </w:style>
  <w:style w:type="paragraph" w:customStyle="1" w:styleId="AD676CF37A374D38A66945CB6483AADA">
    <w:name w:val="AD676CF37A374D38A66945CB6483AADA"/>
    <w:rsid w:val="005762C9"/>
  </w:style>
  <w:style w:type="paragraph" w:customStyle="1" w:styleId="44A9BEF19FB14C30BC977E40E540EDFC">
    <w:name w:val="44A9BEF19FB14C30BC977E40E540EDFC"/>
    <w:rsid w:val="00BB3ED8"/>
  </w:style>
  <w:style w:type="paragraph" w:customStyle="1" w:styleId="1DB218A365A64387B4B3D698A3CCFFC8">
    <w:name w:val="1DB218A365A64387B4B3D698A3CCFFC8"/>
    <w:rsid w:val="00BB3ED8"/>
  </w:style>
  <w:style w:type="paragraph" w:customStyle="1" w:styleId="EBA5F83DF4554055AD5341A074F7435C">
    <w:name w:val="EBA5F83DF4554055AD5341A074F7435C"/>
    <w:rsid w:val="00BB3ED8"/>
  </w:style>
  <w:style w:type="paragraph" w:customStyle="1" w:styleId="F4322629332C4FB0A0C50581508DD3B4">
    <w:name w:val="F4322629332C4FB0A0C50581508DD3B4"/>
    <w:rsid w:val="00BB3ED8"/>
  </w:style>
  <w:style w:type="paragraph" w:customStyle="1" w:styleId="CD390EFE55844BEAA43420537A5011BE">
    <w:name w:val="CD390EFE55844BEAA43420537A5011BE"/>
    <w:rsid w:val="00BB3ED8"/>
  </w:style>
  <w:style w:type="paragraph" w:customStyle="1" w:styleId="87DD7E213A224AB1B9CFD0E1C32F2DDE">
    <w:name w:val="87DD7E213A224AB1B9CFD0E1C32F2DDE"/>
    <w:rsid w:val="00C21057"/>
    <w:rPr>
      <w:lang w:val="en-US" w:eastAsia="en-US"/>
    </w:rPr>
  </w:style>
  <w:style w:type="paragraph" w:customStyle="1" w:styleId="7EF868E390A6416F813D840112DA701B">
    <w:name w:val="7EF868E390A6416F813D840112DA701B"/>
    <w:rsid w:val="00C21057"/>
    <w:rPr>
      <w:lang w:val="en-US" w:eastAsia="en-US"/>
    </w:rPr>
  </w:style>
  <w:style w:type="paragraph" w:customStyle="1" w:styleId="02E0A6A6763B4B118ECB72E90E7ABFA7">
    <w:name w:val="02E0A6A6763B4B118ECB72E90E7ABFA7"/>
    <w:rsid w:val="00C21057"/>
    <w:rPr>
      <w:lang w:val="en-US" w:eastAsia="en-US"/>
    </w:rPr>
  </w:style>
  <w:style w:type="paragraph" w:customStyle="1" w:styleId="AD255AA00DB340598A4F3FEE02935B94">
    <w:name w:val="AD255AA00DB340598A4F3FEE02935B94"/>
    <w:rsid w:val="00C21057"/>
    <w:rPr>
      <w:lang w:val="en-US" w:eastAsia="en-US"/>
    </w:rPr>
  </w:style>
  <w:style w:type="paragraph" w:customStyle="1" w:styleId="56635940A9EF443AA2AB1EA012C93E7B">
    <w:name w:val="56635940A9EF443AA2AB1EA012C93E7B"/>
    <w:rsid w:val="00C21057"/>
    <w:rPr>
      <w:lang w:val="en-US" w:eastAsia="en-US"/>
    </w:rPr>
  </w:style>
  <w:style w:type="paragraph" w:customStyle="1" w:styleId="2F86AD33B1E84D7FA9F495564003DBC3">
    <w:name w:val="2F86AD33B1E84D7FA9F495564003DBC3"/>
    <w:rsid w:val="00C21057"/>
    <w:rPr>
      <w:lang w:val="en-US" w:eastAsia="en-US"/>
    </w:rPr>
  </w:style>
  <w:style w:type="paragraph" w:customStyle="1" w:styleId="73EB53CE9D894207980101E388E1D31D">
    <w:name w:val="73EB53CE9D894207980101E388E1D31D"/>
    <w:rsid w:val="00C21057"/>
    <w:rPr>
      <w:lang w:val="en-US" w:eastAsia="en-US"/>
    </w:rPr>
  </w:style>
  <w:style w:type="paragraph" w:customStyle="1" w:styleId="72F23A885DFA4A39847AE3EED4A88966">
    <w:name w:val="72F23A885DFA4A39847AE3EED4A88966"/>
    <w:rsid w:val="009069A8"/>
  </w:style>
  <w:style w:type="paragraph" w:customStyle="1" w:styleId="77E0D46C8EC84A13AE3264DBF7BE840A">
    <w:name w:val="77E0D46C8EC84A13AE3264DBF7BE840A"/>
    <w:rsid w:val="009069A8"/>
  </w:style>
  <w:style w:type="paragraph" w:customStyle="1" w:styleId="BEA00A48D6C4413DA8BF01A1261C7287">
    <w:name w:val="BEA00A48D6C4413DA8BF01A1261C7287"/>
    <w:rsid w:val="009069A8"/>
  </w:style>
  <w:style w:type="paragraph" w:customStyle="1" w:styleId="B7229F1E68954D78B5DA4BC71D400BE6">
    <w:name w:val="B7229F1E68954D78B5DA4BC71D400BE6"/>
    <w:rsid w:val="009069A8"/>
  </w:style>
  <w:style w:type="paragraph" w:customStyle="1" w:styleId="59838CEDC67E4F1EA186B28417BC7418">
    <w:name w:val="59838CEDC67E4F1EA186B28417BC7418"/>
    <w:rsid w:val="00357C58"/>
  </w:style>
  <w:style w:type="paragraph" w:customStyle="1" w:styleId="3B2F048CAB864BBFBC07C7CA4B3A5FBF">
    <w:name w:val="3B2F048CAB864BBFBC07C7CA4B3A5FBF"/>
    <w:rsid w:val="00357C58"/>
  </w:style>
  <w:style w:type="paragraph" w:customStyle="1" w:styleId="8F060A64715F45C7B70F5BB972ECDC8A">
    <w:name w:val="8F060A64715F45C7B70F5BB972ECDC8A"/>
    <w:rsid w:val="00357C58"/>
  </w:style>
  <w:style w:type="paragraph" w:customStyle="1" w:styleId="8CE4BDAB1D9140F7B7DC582342BC5DB0">
    <w:name w:val="8CE4BDAB1D9140F7B7DC582342BC5DB0"/>
    <w:rsid w:val="00357C58"/>
  </w:style>
  <w:style w:type="paragraph" w:customStyle="1" w:styleId="759EEE4BE4BA48F7A5FD8AE7A2C3073B">
    <w:name w:val="759EEE4BE4BA48F7A5FD8AE7A2C3073B"/>
    <w:rsid w:val="002F6352"/>
  </w:style>
  <w:style w:type="paragraph" w:customStyle="1" w:styleId="22702167D6C64479B52A70368C607B82">
    <w:name w:val="22702167D6C64479B52A70368C607B82"/>
    <w:rsid w:val="002F6352"/>
  </w:style>
  <w:style w:type="paragraph" w:customStyle="1" w:styleId="61BDFE6321D94DD89977401DED3EFEB7">
    <w:name w:val="61BDFE6321D94DD89977401DED3EFEB7"/>
    <w:rsid w:val="002F6352"/>
  </w:style>
  <w:style w:type="paragraph" w:customStyle="1" w:styleId="A58BEDB3A3064A3F8BB774B2EECE0905">
    <w:name w:val="A58BEDB3A3064A3F8BB774B2EECE0905"/>
    <w:rsid w:val="002F6352"/>
  </w:style>
  <w:style w:type="paragraph" w:customStyle="1" w:styleId="A3E40C8D7B444E4C83AA68300193ADC2">
    <w:name w:val="A3E40C8D7B444E4C83AA68300193ADC2"/>
    <w:rsid w:val="002F6352"/>
  </w:style>
  <w:style w:type="paragraph" w:customStyle="1" w:styleId="6D81D2286BA64194AD1513F01B4D5A17">
    <w:name w:val="6D81D2286BA64194AD1513F01B4D5A17"/>
    <w:rsid w:val="002F6352"/>
  </w:style>
  <w:style w:type="paragraph" w:customStyle="1" w:styleId="A3A230FA57EB4E79B4BB94D31EDF050D">
    <w:name w:val="A3A230FA57EB4E79B4BB94D31EDF050D"/>
    <w:rsid w:val="002F6352"/>
  </w:style>
  <w:style w:type="paragraph" w:customStyle="1" w:styleId="881A3283A4154F2182402895F1D3BEC3">
    <w:name w:val="881A3283A4154F2182402895F1D3BEC3"/>
    <w:rsid w:val="002F6352"/>
  </w:style>
  <w:style w:type="paragraph" w:customStyle="1" w:styleId="A4F77395004F4395898A698FE0187730">
    <w:name w:val="A4F77395004F4395898A698FE0187730"/>
    <w:rsid w:val="002F6352"/>
  </w:style>
  <w:style w:type="paragraph" w:customStyle="1" w:styleId="2307858F3346440EB1C7D79BF114F8F7">
    <w:name w:val="2307858F3346440EB1C7D79BF114F8F7"/>
    <w:rsid w:val="002F6352"/>
  </w:style>
  <w:style w:type="paragraph" w:customStyle="1" w:styleId="4D528A998EA44D1F99C1D882CC0F5585">
    <w:name w:val="4D528A998EA44D1F99C1D882CC0F5585"/>
    <w:rsid w:val="002F6352"/>
  </w:style>
  <w:style w:type="paragraph" w:customStyle="1" w:styleId="60D6F3C9A6C547F68657B85B6856C848">
    <w:name w:val="60D6F3C9A6C547F68657B85B6856C848"/>
    <w:rsid w:val="002F6352"/>
  </w:style>
  <w:style w:type="paragraph" w:customStyle="1" w:styleId="D9517B4C985449108BAECDC7CA7CC2C3">
    <w:name w:val="D9517B4C985449108BAECDC7CA7CC2C3"/>
    <w:rsid w:val="002F6352"/>
  </w:style>
  <w:style w:type="paragraph" w:customStyle="1" w:styleId="89FEE854D433456BB0D144562276DE8B">
    <w:name w:val="89FEE854D433456BB0D144562276DE8B"/>
    <w:rsid w:val="002F6352"/>
  </w:style>
  <w:style w:type="paragraph" w:customStyle="1" w:styleId="AA14F5F503F0436BA41400E81B43C7F9">
    <w:name w:val="AA14F5F503F0436BA41400E81B43C7F9"/>
    <w:rsid w:val="002F6352"/>
  </w:style>
  <w:style w:type="paragraph" w:customStyle="1" w:styleId="AB0CC606E0D8425981A2852565BBB21F">
    <w:name w:val="AB0CC606E0D8425981A2852565BBB21F"/>
    <w:rsid w:val="00655EA0"/>
  </w:style>
  <w:style w:type="paragraph" w:customStyle="1" w:styleId="AC595E84F64C436CBC74D3D09B13F28A">
    <w:name w:val="AC595E84F64C436CBC74D3D09B13F28A"/>
    <w:rsid w:val="00655EA0"/>
  </w:style>
  <w:style w:type="paragraph" w:customStyle="1" w:styleId="5348A00A5CAB4F20A8F85AEC3483B9CC">
    <w:name w:val="5348A00A5CAB4F20A8F85AEC3483B9CC"/>
    <w:rsid w:val="00BB3BF1"/>
  </w:style>
  <w:style w:type="paragraph" w:customStyle="1" w:styleId="22DC8B0A71CF4CCAAD9B89D316C10968">
    <w:name w:val="22DC8B0A71CF4CCAAD9B89D316C10968"/>
    <w:rsid w:val="00E5312E"/>
  </w:style>
  <w:style w:type="paragraph" w:customStyle="1" w:styleId="170DC121CD8C4910B5BD1637A2956F08">
    <w:name w:val="170DC121CD8C4910B5BD1637A2956F08"/>
    <w:rsid w:val="000A5F81"/>
  </w:style>
  <w:style w:type="paragraph" w:customStyle="1" w:styleId="8E921447263640E6BC3A2551CA313805">
    <w:name w:val="8E921447263640E6BC3A2551CA313805"/>
    <w:rsid w:val="000A5F81"/>
  </w:style>
  <w:style w:type="paragraph" w:customStyle="1" w:styleId="E293470CC4894F59AE00459C75229D85">
    <w:name w:val="E293470CC4894F59AE00459C75229D85"/>
    <w:rsid w:val="00606916"/>
  </w:style>
  <w:style w:type="paragraph" w:customStyle="1" w:styleId="BE08B765E5784364BF0D03117A2B1C30">
    <w:name w:val="BE08B765E5784364BF0D03117A2B1C30"/>
    <w:rsid w:val="00835219"/>
  </w:style>
  <w:style w:type="paragraph" w:customStyle="1" w:styleId="9E91A64B548744F78ACC0E340A930DBD">
    <w:name w:val="9E91A64B548744F78ACC0E340A930DBD"/>
    <w:rsid w:val="00835219"/>
  </w:style>
  <w:style w:type="paragraph" w:customStyle="1" w:styleId="10B4DFB9D68B49E6969A11799FBD5ACD">
    <w:name w:val="10B4DFB9D68B49E6969A11799FBD5ACD"/>
    <w:rsid w:val="00835219"/>
  </w:style>
  <w:style w:type="paragraph" w:customStyle="1" w:styleId="38908C43C7A84FE7A711C39CCBDD282A">
    <w:name w:val="38908C43C7A84FE7A711C39CCBDD282A"/>
    <w:rsid w:val="00835219"/>
  </w:style>
  <w:style w:type="paragraph" w:customStyle="1" w:styleId="89440B3C1D8D461783A9A70CC874BDB3">
    <w:name w:val="89440B3C1D8D461783A9A70CC874BDB3"/>
    <w:rsid w:val="00FB5D4B"/>
    <w:pPr>
      <w:spacing w:after="160" w:line="259" w:lineRule="auto"/>
    </w:pPr>
  </w:style>
  <w:style w:type="paragraph" w:customStyle="1" w:styleId="4ACE43E04AB74A3A8D8A1A09FFADC5B8">
    <w:name w:val="4ACE43E04AB74A3A8D8A1A09FFADC5B8"/>
    <w:rsid w:val="00B510C5"/>
  </w:style>
  <w:style w:type="paragraph" w:customStyle="1" w:styleId="0535F146F4794C5EB1F5A728396BDFAA">
    <w:name w:val="0535F146F4794C5EB1F5A728396BDFAA"/>
    <w:rsid w:val="00B510C5"/>
  </w:style>
  <w:style w:type="paragraph" w:customStyle="1" w:styleId="687F0AAEF6F94556BB5FC031AA47BF79">
    <w:name w:val="687F0AAEF6F94556BB5FC031AA47BF79"/>
    <w:rsid w:val="00B510C5"/>
  </w:style>
  <w:style w:type="paragraph" w:customStyle="1" w:styleId="B0E8C461C9CE472FBDB5A5D4DE9F7888">
    <w:name w:val="B0E8C461C9CE472FBDB5A5D4DE9F7888"/>
    <w:rsid w:val="00B510C5"/>
  </w:style>
  <w:style w:type="paragraph" w:customStyle="1" w:styleId="B7229F1E68954D78B5DA4BC71D400BE61">
    <w:name w:val="B7229F1E68954D78B5DA4BC71D400BE61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F92F0CA77E4BA09F8C6BF257975B24">
    <w:name w:val="91F92F0CA77E4BA09F8C6BF257975B24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D896256D994C8896D4ACB310A80075">
    <w:name w:val="9FD896256D994C8896D4ACB310A80075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B237D88F224481091F151FA84770AE4">
    <w:name w:val="FB237D88F224481091F151FA84770AE4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5EC37BAEBC4E40AEDC26B55D369CE5">
    <w:name w:val="185EC37BAEBC4E40AEDC26B55D369CE5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8F2950D79F4F9EA6C4417A9EDC0A9B">
    <w:name w:val="E38F2950D79F4F9EA6C4417A9EDC0A9B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FEE854D433456BB0D144562276DE8B1">
    <w:name w:val="89FEE854D433456BB0D144562276DE8B1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3AFFB1869D40A68390484692E26E78">
    <w:name w:val="183AFFB1869D40A68390484692E26E78"/>
    <w:rsid w:val="00E9661B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3894C93264D36BA9B8A1EBF06F3AB">
    <w:name w:val="CCE3894C93264D36BA9B8A1EBF06F3AB"/>
    <w:rsid w:val="00E9661B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03678" gbs:entity="Document" gbs:templateDesignerVersion="3.1 F">
  <gbs:OurRef.Name gbs:loadFromGrowBusiness="OnEdit" gbs:saveInGrowBusiness="False" gbs:connected="true" gbs:recno="" gbs:entity="" gbs:datatype="string" gbs:key="10000" gbs:removeContentControl="0">Terje Premak</gbs:OurRef.Name>
  <gbs:DocumentDate gbs:loadFromGrowBusiness="OnEdit" gbs:saveInGrowBusiness="True" gbs:connected="true" gbs:recno="" gbs:entity="" gbs:datatype="date" gbs:key="10001" gbs:removeContentControl="0">2015-12-14T00:00:00</gbs:DocumentDate>
  <gbs:DocumentNumber gbs:loadFromGrowBusiness="OnEdit" gbs:saveInGrowBusiness="False" gbs:connected="true" gbs:recno="" gbs:entity="" gbs:datatype="string" gbs:key="10002" gbs:removeContentControl="0">15/02001-4</gbs:DocumentNumber>
  <gbs:ReferenceNo gbs:loadFromGrowBusiness="OnEdit" gbs:saveInGrowBusiness="True" gbs:connected="true" gbs:recno="" gbs:entity="" gbs:datatype="string" gbs:key="10003" gbs:removeContentControl="0">
  </gbs:ReferenceNo>
  <gbs:DocumentDate gbs:loadFromGrowBusiness="OnProduce" gbs:saveInGrowBusiness="False" gbs:connected="true" gbs:recno="" gbs:entity="" gbs:datatype="date" gbs:key="10004">2015-12-14T00:00:00</gbs:DocumentDate>
  <gbs:DocumentNumber gbs:loadFromGrowBusiness="OnProduce" gbs:saveInGrowBusiness="False" gbs:connected="true" gbs:recno="" gbs:entity="" gbs:datatype="string" gbs:key="10005">15/02001-4</gbs:DocumentNumber>
  <gbs:ToOrgUnit.Name gbs:loadFromGrowBusiness="OnProduce" gbs:saveInGrowBusiness="False" gbs:connected="true" gbs:recno="" gbs:entity="" gbs:datatype="string" gbs:key="10006">Ressurs og arealforvaltningsavdelingen</gbs:ToOrgUnit.Name>
  <gbs:ToOrgUnit.E-mail gbs:loadFromGrowBusiness="OnProduce" gbs:saveInGrowBusiness="False" gbs:connected="true" gbs:recno="" gbs:entity="" gbs:datatype="string" gbs:key="10007">postmottak@songdalen.kommune.no</gbs:ToOrgUnit.E-mail>
  <gbs:ToOrgUnit.Switchboard gbs:loadFromGrowBusiness="OnProduce" gbs:saveInGrowBusiness="False" gbs:connected="true" gbs:recno="" gbs:entity="" gbs:datatype="string" gbs:key="10008">+47 38 18 33 33</gbs:ToOrgUnit.Switchboard>
  <gbs:ToOrgUnit.Telefax gbs:loadFromGrowBusiness="OnProduce" gbs:saveInGrowBusiness="False" gbs:connected="true" gbs:recno="" gbs:entity="" gbs:datatype="string" gbs:key="10009" gbs:label="/ " gbs:removeContentControl="0">+47 38 18 33 40</gbs:ToOrgUnit.Telefax>
  <gbs:ToOrgUnit.AddressesJOINEX.Address gbs:loadFromGrowBusiness="OnProduce" gbs:saveInGrowBusiness="False" gbs:connected="true" gbs:recno="" gbs:entity="" gbs:datatype="string" gbs:key="10010" gbs:joinex="[JOINEX=[TypeID] {!OJEX!}=2]" gbs:removeContentControl="0">Postboks 53</gbs:ToOrgUnit.AddressesJOINEX.Address>
  <gbs:ToOrgUnit.AddressesJOINEX.Zip gbs:loadFromGrowBusiness="OnProduce" gbs:saveInGrowBusiness="False" gbs:connected="true" gbs:recno="" gbs:entity="" gbs:datatype="string" gbs:key="10011" gbs:joinex="[JOINEX=[TypeID] {!OJEX!}=2]" gbs:removeContentControl="0">4685 Nodeland</gbs:ToOrgUnit.AddressesJOINEX.Zip>
  <gbs:ToOrgUnit.AddressesJOINEX.Address gbs:loadFromGrowBusiness="OnProduce" gbs:saveInGrowBusiness="False" gbs:connected="true" gbs:recno="" gbs:entity="" gbs:datatype="string" gbs:key="10012" gbs:joinex="[JOINEX=[TypeID] {!OJEX!}=5]" gbs:removeContentControl="0">Songdalsvegen 53</gbs:ToOrgUnit.AddressesJOINEX.Address>
  <gbs:ToOrgUnit.AddressesJOINEX.Zip gbs:loadFromGrowBusiness="OnProduce" gbs:saveInGrowBusiness="False" gbs:connected="true" gbs:recno="" gbs:entity="" gbs:datatype="string" gbs:key="10013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4" gbs:removeContentControl="0">Ressurs og arealforvaltningsavdelingen</gbs:ToOrgUnit.Name>
  <gbs:Lists>
    <gbs:MultipleLines>
      <gbs:ToCase.ToEstates gbs:name="Byggeplass" gbs:removeList="False" gbs:loadFromGrowBusiness="OnEdit" gbs:saveInGrowBusiness="False" gbs:entity="Estate">
        <gbs:MultipleLineID gbs:metaName="ToCase.ToEstates.Recno">
          <gbs:value gbs:id="1">200059</gbs:value>
        </gbs:MultipleLineID>
        <gbs:ToCase.ToEstates.ToAddress.Address>
          <gbs:value gbs:key="10015" gbs:id="1" gbs:loadFromGrowBusiness="OnEdit" gbs:saveInGrowBusiness="False" gbs:recno="" gbs:entity="" gbs:datatype="string" gbs:removeContentControl="0">Eiendommen 106/1/0/0 har ikke adresse.</gbs:value>
        </gbs:ToCase.ToEstates.ToAddress.Address>
        <gbs:ToCase.ToEstates.EstateNumber>
          <gbs:value gbs:key="10016" gbs:id="1" gbs:loadFromGrowBusiness="OnEdit" gbs:saveInGrowBusiness="False" gbs:recno="" gbs:entity="" gbs:datatype="long" gbs:removeContentControl="0">106</gbs:value>
        </gbs:ToCase.ToEstates.EstateNumber>
        <gbs:ToCase.ToEstates.WorkNumber>
          <gbs:value gbs:key="10017" gbs:id="1" gbs:loadFromGrowBusiness="OnEdit" gbs:saveInGrowBusiness="False" gbs:recno="" gbs:entity="" gbs:datatype="long" gbs:removeContentControl="0">1</gbs:value>
        </gbs:ToCase.ToEstates.WorkNumber>
      </gbs:ToCase.ToEstates>
      <gbs:ToCase.ToCaseContact gbs:name="TiltakshaverML" gbs:removeList="False" gbs:loadFromGrowBusiness="OnEdit" gbs:saveInGrowBusiness="False" gbs:entity="CaseContact">
        <gbs:MultipleLineID gbs:metaName="ToCase.ToCaseContact.Recno">
          <gbs:value gbs:id="1">200327</gbs:value>
        </gbs:MultipleLineID>
        <gbs:ToCase.ToCaseContact.Name>
          <gbs:value gbs:key="10018" gbs:id="1" gbs:loadFromGrowBusiness="OnEdit" gbs:saveInGrowBusiness="False" gbs:recno="" gbs:entity="" gbs:datatype="string" gbs:removeContentControl="0">Bergstølvegen veistyre v/Øyvind Bergstøl</gbs:value>
        </gbs:ToCase.ToCaseContact.Name>
        <gbs:ToCase.ToCaseContact.Address>
          <gbs:value gbs:key="10019" gbs:id="1" gbs:loadFromGrowBusiness="OnEdit" gbs:saveInGrowBusiness="False" gbs:recno="" gbs:entity="" gbs:datatype="string" gbs:removeContentControl="0">Bergstølvegen 23</gbs:value>
        </gbs:ToCase.ToCaseContact.Address>
        <gbs:ToCase.ToCaseContact.Zip>
          <gbs:value gbs:key="10020" gbs:id="1" gbs:loadFromGrowBusiness="OnEdit" gbs:saveInGrowBusiness="False" gbs:recno="" gbs:entity="" gbs:datatype="string" gbs:removeContentControl="0">4645 NODELAND</gbs:value>
        </gbs:ToCase.ToCaseContact.Zip>
        <gbs:Criteria gbs:operator="and">
          <gbs:Criterion gbs:field="::ToRole" gbs:operator="=">99998</gbs:Criterion>
        </gbs:Criteria>
      </gbs:ToCase.ToCaseContact>
    </gbs:MultipleLines>
    <gbs:SingleLines>
      <gbs:ToCase.ConstructionTypeWorkTypeConnection gbs:name="ConstructionTypes" gbs:removeList="False" gbs:row-separator=";" gbs:field-separator=" /" gbs:loadFromGrowBusiness="OnEdit" gbs:saveInGrowBusiness="False" gbs:removeContentControl="0">
        <gbs:DisplayField gbs:key="10021">Annen veg- og trafikktilsynsbygning /Nytt anlegg - vei</gbs:DisplayField>
        <gbs:ToCase.ConstructionTypeWorkTypeConnection.ToConstructionType.Description/>
        <gbs:ToCase.ConstructionTypeWorkTypeConnection.ToConstructionWorkType.Description/>
      </gbs:ToCase.ConstructionTypeWorkTypeConnection>
      <gbs:ToCurrentVersion gbs:name="VedleggSL" gbs:removeList="False" gbs:row-separator="&#10;" gbs:field-separator=", " gbs:loadFromGrowBusiness="OnEdit" gbs:saveInGrowBusiness="False" gbs:removeContentControl="0">
        <gbs:DisplayField gbs:key="10022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ActivityContact gbs:name="KopimottakereSL" gbs:removeList="False" gbs:row-separator="&#10;" gbs:field-separator=", " gbs:loadFromGrowBusiness="OnEdit" gbs:saveInGrowBusiness="False" gbs:removeContentControl="0">
        <gbs:DisplayField gbs:key="10023">Agder Energi Nett AS v/Jan Tormod Halland, Postboks 603 Lundsiden , 4606 KRISTIANSAND S</gbs:DisplayField>
        <gbs:ToActivityContact.Name/>
        <gbs:ToActivityContact.Name2/>
        <gbs:ToActivityContact.Address/>
        <gbs:ToActivityContact.Zip/>
        <gbs:Criteria gbs:operator="and">
          <gbs:Criterion gbs:field="::ToRole" gbs:operator="=">8</gbs:Criterion>
        </gbs:Criteria>
      </gbs:ToActivityContact>
      <gbs:ToActivityContact gbs:name="MottakerlisteSL" gbs:removeList="False" gbs:row-separator="&#10;" gbs:field-separator=", " gbs:loadFromGrowBusiness="OnEdit" gbs:saveInGrowBusiness="False" gbs:removeContentControl="0">
        <gbs:DisplayField gbs:key="10024">Bergstølvegen veistyret v/Øyvind Bergstøl, Bergstølvegen 23, 4645 NODELAND</gbs:DisplayField>
        <gbs:ToActivityContact.Name/>
        <gbs:ToActivityContact.Name2/>
        <gbs:ToActivityContact.Address/>
        <gbs:ToActivityContact.Zip/>
        <gbs:Criteria gbs:operator="and">
          <gbs:Criterion gbs:field="::ToRole" gbs:operator="=">6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25" gbs:removeContentControl="0" gbs:joinex="[JOINEX=[ToRole] {!OJEX!}=6]" gbs:dispatchrecipient="true">Adresseinformasjon fylles inn ved ekspedering. Se mottakerliste nedenfor.</gbs:ToActivityContactJOINEX.Name>
  <gbs:ToActivityContactJOINEX.Address gbs:loadFromGrowBusiness="OnEdit" gbs:saveInGrowBusiness="False" gbs:connected="true" gbs:recno="" gbs:entity="" gbs:datatype="string" gbs:key="10026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27" gbs:removeContentControl="0" gbs:joinex="[JOINEX=[ToRole] {!OJEX!}=6]" gbs:dispatchrecipient="true">
  </gbs:ToActivityContactJOINEX.Zip>
  <gbs:ToAuthorization gbs:loadFromGrowBusiness="OnEdit" gbs:saveInGrowBusiness="False" gbs:connected="true" gbs:recno="" gbs:entity="" gbs:datatype="string" gbs:key="10028" gbs:removeContentControl="0">
  </gbs:ToAuthorization>
  <gbs:ToAuthorization gbs:loadFromGrowBusiness="OnEdit" gbs:saveInGrowBusiness="False" gbs:connected="true" gbs:recno="" gbs:entity="" gbs:datatype="string" gbs:key="10029" gbs:removeContentControl="0">
  </gbs:ToAuthorization>
  <gbs:OurRef.Initials gbs:loadFromGrowBusiness="OnProduce" gbs:saveInGrowBusiness="False" gbs:connected="true" gbs:recno="" gbs:entity="" gbs:datatype="string" gbs:key="10030" gbs:label=" /" gbs:removeContentControl="0">
  </gbs:OurRef.Initials>
  <gbs:OurRef.Name gbs:loadFromGrowBusiness="OnProduce" gbs:saveInGrowBusiness="False" gbs:connected="true" gbs:recno="" gbs:entity="" gbs:datatype="string" gbs:key="10031">Terje Premak</gbs:OurRef.Name>
  <gbs:OurRef.Title gbs:loadFromGrowBusiness="OnProduce" gbs:saveInGrowBusiness="False" gbs:connected="true" gbs:recno="" gbs:entity="" gbs:datatype="string" gbs:key="10032">
  </gbs:OurRef.Title>
  <gbs:ToOrgUnit.Name gbs:loadFromGrowBusiness="OnProduce" gbs:saveInGrowBusiness="False" gbs:connected="true" gbs:recno="" gbs:entity="" gbs:datatype="string" gbs:key="10033">Ressurs og arealforvaltningsavdelingen</gbs:ToOrgUnit.Name>
  <gbs:ToOrgUnit.ToEmployer.Name gbs:loadFromGrowBusiness="OnProduce" gbs:saveInGrowBusiness="False" gbs:connected="true" gbs:recno="" gbs:entity="" gbs:datatype="string" gbs:key="10034">Teknisk Enhet</gbs:ToOrgUnit.ToEmployer.Name>
  <gbs:ToCase.ConstructionType.Description gbs:loadFromGrowBusiness="OnProduce" gbs:saveInGrowBusiness="False" gbs:connected="true" gbs:recno="" gbs:entity="" gbs:datatype="string" gbs:key="10035">
  </gbs:ToCase.ConstructionType.Description>
  <gbs:ToCase.ConstructionWorkType.Description gbs:loadFromGrowBusiness="OnProduce" gbs:saveInGrowBusiness="False" gbs:connected="true" gbs:recno="" gbs:entity="" gbs:datatype="string" gbs:key="10036">
  </gbs:ToCase.ConstructionWorkType.Description>
  <gbs:ToCase.ToCaseContact.Name gbs:loadFromGrowBusiness="OnProduce" gbs:saveInGrowBusiness="False" gbs:connected="true" gbs:recno="" gbs:entity="" gbs:datatype="string" gbs:key="10037">
  </gbs:ToCase.ToCaseContact.Name>
  <gbs:ToCase.ToCaseContact.Name2 gbs:loadFromGrowBusiness="OnProduce" gbs:saveInGrowBusiness="False" gbs:connected="true" gbs:recno="" gbs:entity="" gbs:datatype="string" gbs:key="10038">
  </gbs:ToCase.ToCaseContact.Name2>
  <gbs:ToCase.ToCaseContactJOINEX.Name gbs:loadFromGrowBusiness="OnEdit" gbs:saveInGrowBusiness="False" gbs:connected="true" gbs:recno="" gbs:entity="" gbs:datatype="string" gbs:key="10039" gbs:removeContentControl="0" gbs:joinex="[JOINEX=[ToRole] {!OJEX!}=99999]" gbs:dispatchrecipient="false">
  </gbs:ToCase.ToCaseContactJOINEX.Name>
  <gbs:ToCase.ToCaseContactJOINEX.Address gbs:loadFromGrowBusiness="OnEdit" gbs:saveInGrowBusiness="False" gbs:connected="true" gbs:recno="" gbs:entity="" gbs:datatype="string" gbs:key="10040" gbs:removeContentControl="0" gbs:joinex="[JOINEX=[ToRole] {!OJEX!}=99999]" gbs:dispatchrecipient="false">
  </gbs:ToCase.ToCaseContactJOINEX.Address>
  <gbs:ToCase.ToCaseContactJOINEX.Zip gbs:loadFromGrowBusiness="OnEdit" gbs:saveInGrowBusiness="False" gbs:connected="true" gbs:recno="" gbs:entity="" gbs:datatype="string" gbs:key="10041" gbs:removeContentControl="0" gbs:joinex="[JOINEX=[ToRole] {!OJEX!}=99999]" gbs:dispatchrecipient="false">
  </gbs:ToCase.ToCaseContactJOINEX.Zip>
  <gbs:ToActivityContactJOINEX.Name gbs:loadFromGrowBusiness="OnProduce" gbs:saveInGrowBusiness="False" gbs:connected="true" gbs:recno="" gbs:entity="" gbs:datatype="string" gbs:key="10042" gbs:joinex="[JOINEX=[ToRole] {!OJEX!}=8]" gbs:dispatchrecipient="false" gbs:removeContentControl="0">
  </gbs:ToActivityContactJOINEX.Name>
  <gbs:ToActivityContact.Name2 gbs:loadFromGrowBusiness="OnEdit" gbs:saveInGrowBusiness="False" gbs:connected="true" gbs:recno="" gbs:entity="" gbs:datatype="string" gbs:key="10043" gbs:removeContentControl="0">
  </gbs:ToActivityContact.Name2>
  <gbs:ToActivityContactJOINEX.Name2 gbs:loadFromGrowBusiness="OnEdit" gbs:saveInGrowBusiness="False" gbs:connected="true" gbs:recno="" gbs:entity="" gbs:datatype="string" gbs:key="10044" gbs:removeContentControl="0" gbs:joinex="[JOINEX=[ToRole] {!OJEX!}=6]" gbs:dispatchrecipient="true">Adresseinformasjon fylles inn ved ekspedering. Se mottakerliste nedenfor.</gbs:ToActivityContactJOINEX.Name2>
  <gbs:UnofficialTitle gbs:loadFromGrowBusiness="OnEdit" gbs:saveInGrowBusiness="False" gbs:connected="true" gbs:recno="" gbs:entity="" gbs:datatype="string" gbs:key="10045" gbs:removeContentControl="0">Godkjent - Søknad deling og oppmåling Bergstølvegen av parsell ved gnr. 106 bnr.1 </gbs:UnofficialTitle>
  <gbs:ToActivityContactJOINEX.Name gbs:loadFromGrowBusiness="OnEdit" gbs:saveInGrowBusiness="False" gbs:connected="true" gbs:recno="" gbs:entity="" gbs:datatype="string" gbs:key="10046" gbs:removeContentControl="0" gbs:joinex="[JOINEX=[ToRole] {!OJEX!}=8]" gbs:dispatchrecipient="false">Agder Energi Nett AS v/Jan Tormod Halland</gbs:ToActivityContactJOINEX.Name>
  <gbs:ToOrgUnit.Name gbs:loadFromGrowBusiness="OnProduce" gbs:saveInGrowBusiness="False" gbs:connected="true" gbs:recno="" gbs:entity="" gbs:datatype="string" gbs:key="10047">Ressurs og arealforvaltningsavdelingen</gbs:ToOrgUnit.Name>
  <gbs:ToOrgUnit.Name gbs:loadFromGrowBusiness="OnProduce" gbs:saveInGrowBusiness="False" gbs:connected="true" gbs:recno="" gbs:entity="" gbs:datatype="string" gbs:key="10048" gbs:removeContentControl="0">Ressurs og arealforvaltningsavdelingen</gbs:ToOrgUnit.Name>
  <gbs:ToOrgUnit.ToEmployer.Name gbs:loadFromGrowBusiness="OnProduce" gbs:saveInGrowBusiness="False" gbs:connected="true" gbs:recno="" gbs:entity="" gbs:datatype="string" gbs:key="10049">Teknisk Enhet</gbs:ToOrgUnit.ToEmployer.Name>
  <gbs:ToOrgUnit.ToEmployer.Name gbs:loadFromGrowBusiness="OnProduce" gbs:saveInGrowBusiness="False" gbs:connected="true" gbs:recno="" gbs:entity="" gbs:datatype="string" gbs:key="10050">Teknisk Enhet</gbs:ToOrgUnit.ToEmployer.Name>
  <gbs:ToOrgUnit.ToEmployer.ToEmployer.Name gbs:loadFromGrowBusiness="OnProduce" gbs:saveInGrowBusiness="False" gbs:connected="true" gbs:recno="" gbs:entity="" gbs:datatype="string" gbs:key="10051">Songdalen kommune</gbs:ToOrgUnit.ToEmployer.ToEmployer.Name>
  <gbs:ToOrgUnit.ToEmployer.Switchboard gbs:loadFromGrowBusiness="OnProduce" gbs:saveInGrowBusiness="False" gbs:connected="true" gbs:recno="" gbs:entity="" gbs:datatype="string" gbs:key="10052">+47 38 18 33 33</gbs:ToOrgUnit.ToEmployer.Switchboard>
  <gbs:ToOrgUnit.Name gbs:loadFromGrowBusiness="OnProduce" gbs:saveInGrowBusiness="False" gbs:connected="true" gbs:recno="" gbs:entity="" gbs:datatype="string" gbs:key="10053">Ressurs og arealforvaltningsavdelingen</gbs:ToOrgUnit.Name>
  <gbs:ToOrgUnitLeader.ToLeader.Name gbs:loadFromGrowBusiness="OnProduce" gbs:saveInGrowBusiness="False" gbs:connected="true" gbs:recno="" gbs:entity="" gbs:datatype="string" gbs:key="10054">Arne Kjell Brunes</gbs:ToOrgUnitLeader.ToLeader.Name>
  <gbs:ToOrgUnitLeader.ToLeader.Name gbs:loadFromGrowBusiness="OnProduce" gbs:saveInGrowBusiness="False" gbs:connected="true" gbs:recno="" gbs:entity="" gbs:datatype="string" gbs:key="10055">Arne Kjell Brunes</gbs:ToOrgUnitLeader.ToLeader.Name>
  <gbs:OurRef.Name gbs:loadFromGrowBusiness="OnProduce" gbs:saveInGrowBusiness="False" gbs:connected="true" gbs:recno="" gbs:entity="" gbs:datatype="string" gbs:key="10056">Terje Premak</gbs:OurRef.Name>
  <gbs:OurRef.Name gbs:loadFromGrowBusiness="OnProduce" gbs:saveInGrowBusiness="False" gbs:connected="true" gbs:recno="" gbs:entity="" gbs:datatype="string" gbs:key="10057">Terje Premak</gbs:OurRef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1E05-B3E7-4157-B63F-122B24A8B26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E036A21-EFE1-4A2C-A6CF-6E703B44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Songdalen brev byggesak (NOR)</Template>
  <TotalTime>0</TotalTime>
  <Pages>2</Pages>
  <Words>742</Words>
  <Characters>3937</Characters>
  <Application>Microsoft Office Word</Application>
  <DocSecurity>12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Premak</dc:creator>
  <cp:lastModifiedBy>Kay Christian Jørgensen</cp:lastModifiedBy>
  <cp:revision>2</cp:revision>
  <cp:lastPrinted>2013-01-22T08:53:00Z</cp:lastPrinted>
  <dcterms:created xsi:type="dcterms:W3CDTF">2016-01-12T10:35:00Z</dcterms:created>
  <dcterms:modified xsi:type="dcterms:W3CDTF">2016-01-12T10:35:00Z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\\P360-FIL\docprod_SONGDALEN\templates\Songdalen brev byggesak (NOR).dotm</vt:lpwstr>
  </property>
  <property fmtid="{D5CDD505-2E9C-101B-9397-08002B2CF9AE}" pid="3" name="filePathOneNote">
    <vt:lpwstr>\\P360-WEB\360users_SONGDALEN\onenote\krs-lan\tpremak\</vt:lpwstr>
  </property>
  <property fmtid="{D5CDD505-2E9C-101B-9397-08002B2CF9AE}" pid="4" name="comment">
    <vt:lpwstr>Godkjent - Søknad deling og oppmåling Bergstølvegen av parsell ved gnr. 106 bnr.1 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p360-web:81</vt:lpwstr>
  </property>
  <property fmtid="{D5CDD505-2E9C-101B-9397-08002B2CF9AE}" pid="14" name="FullFileName">
    <vt:lpwstr>\\P360-WEB\360users_SONGDALEN\work\krs-lan\tpremak\15-02001-4 Godkjent - Søknad deling og oppmåling Bergstølvegen av parsell ved gnr. 106 bnr 203252_201899_0.DOCX</vt:lpwstr>
  </property>
  <property fmtid="{D5CDD505-2E9C-101B-9397-08002B2CF9AE}" pid="15" name="docId">
    <vt:lpwstr>203678</vt:lpwstr>
  </property>
  <property fmtid="{D5CDD505-2E9C-101B-9397-08002B2CF9AE}" pid="16" name="verId">
    <vt:lpwstr>201899</vt:lpwstr>
  </property>
  <property fmtid="{D5CDD505-2E9C-101B-9397-08002B2CF9AE}" pid="17" name="templateId">
    <vt:lpwstr>
    </vt:lpwstr>
  </property>
  <property fmtid="{D5CDD505-2E9C-101B-9397-08002B2CF9AE}" pid="18" name="fileId">
    <vt:lpwstr>203252</vt:lpwstr>
  </property>
  <property fmtid="{D5CDD505-2E9C-101B-9397-08002B2CF9AE}" pid="19" name="filePath">
    <vt:lpwstr>\\P360-WEB\360users_SONGDALEN\cache\krs-lan\kcjorgensen\</vt:lpwstr>
  </property>
  <property fmtid="{D5CDD505-2E9C-101B-9397-08002B2CF9AE}" pid="20" name="fileName">
    <vt:lpwstr>15-02001-4 Godkjent - Søknad deling og oppmåling Bergstølvegen av parsell ved gnr. 106 bnr 203252_14_0.DOCX</vt:lpwstr>
  </property>
  <property fmtid="{D5CDD505-2E9C-101B-9397-08002B2CF9AE}" pid="21" name="createdBy">
    <vt:lpwstr>Terje Premak</vt:lpwstr>
  </property>
  <property fmtid="{D5CDD505-2E9C-101B-9397-08002B2CF9AE}" pid="22" name="modifiedBy">
    <vt:lpwstr>Terje Premak</vt:lpwstr>
  </property>
  <property fmtid="{D5CDD505-2E9C-101B-9397-08002B2CF9AE}" pid="23" name="serverName">
    <vt:lpwstr>p360-web:81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201899</vt:lpwstr>
  </property>
  <property fmtid="{D5CDD505-2E9C-101B-9397-08002B2CF9AE}" pid="28" name="ShowDummyRecipient">
    <vt:lpwstr>true</vt:lpwstr>
  </property>
  <property fmtid="{D5CDD505-2E9C-101B-9397-08002B2CF9AE}" pid="29" name="Operation">
    <vt:lpwstr>OpenFile</vt:lpwstr>
  </property>
</Properties>
</file>